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707" w:rsidRPr="009E6707" w:rsidRDefault="009E6707" w:rsidP="009E6707">
      <w:pPr>
        <w:spacing w:after="0" w:line="240" w:lineRule="auto"/>
        <w:rPr>
          <w:rFonts w:ascii="Roboto" w:eastAsia="Times New Roman" w:hAnsi="Roboto" w:cs="Arial"/>
          <w:color w:val="333333"/>
          <w:sz w:val="21"/>
          <w:szCs w:val="21"/>
          <w:lang w:val="en" w:eastAsia="nl-NL"/>
        </w:rPr>
      </w:pPr>
      <w:r>
        <w:rPr>
          <w:rFonts w:ascii="Roboto" w:eastAsia="Times New Roman" w:hAnsi="Roboto" w:cs="Arial"/>
          <w:noProof/>
          <w:color w:val="333333"/>
          <w:sz w:val="21"/>
          <w:szCs w:val="21"/>
          <w:lang w:eastAsia="nl-NL"/>
        </w:rPr>
        <w:drawing>
          <wp:inline distT="0" distB="0" distL="0" distR="0">
            <wp:extent cx="2886075" cy="1326931"/>
            <wp:effectExtent l="0" t="0" r="0" b="0"/>
            <wp:docPr id="2" name="Afbeelding 2" descr="http://www.math2017.com/sites/all/themes/math2017/img/logo-ebm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2017.com/sites/all/themes/math2017/img/logo-ebm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32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eastAsia="Times New Roman" w:hAnsi="Roboto" w:cs="Arial"/>
          <w:color w:val="333333"/>
          <w:sz w:val="21"/>
          <w:szCs w:val="21"/>
          <w:lang w:val="en" w:eastAsia="nl-NL"/>
        </w:rPr>
        <w:t xml:space="preserve"> </w:t>
      </w:r>
      <w:r>
        <w:rPr>
          <w:rFonts w:ascii="Roboto" w:eastAsia="Times New Roman" w:hAnsi="Roboto" w:cs="Arial"/>
          <w:noProof/>
          <w:color w:val="333333"/>
          <w:sz w:val="21"/>
          <w:szCs w:val="21"/>
          <w:lang w:eastAsia="nl-NL"/>
        </w:rPr>
        <w:t xml:space="preserve">                          </w:t>
      </w:r>
      <w:r>
        <w:rPr>
          <w:rFonts w:ascii="Roboto" w:eastAsia="Times New Roman" w:hAnsi="Roboto" w:cs="Arial"/>
          <w:noProof/>
          <w:color w:val="333333"/>
          <w:sz w:val="21"/>
          <w:szCs w:val="21"/>
          <w:lang w:eastAsia="nl-NL"/>
        </w:rPr>
        <w:drawing>
          <wp:inline distT="0" distB="0" distL="0" distR="0">
            <wp:extent cx="2762250" cy="1270000"/>
            <wp:effectExtent l="0" t="0" r="0" b="0"/>
            <wp:docPr id="1" name="Afbeelding 1" descr="http://www.math2017.com/sites/all/themes/math2017/img/logo-s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h2017.com/sites/all/themes/math2017/img/logo-sa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707" w:rsidRPr="009E6707" w:rsidRDefault="009E6707" w:rsidP="009E6707">
      <w:pPr>
        <w:spacing w:after="0" w:line="240" w:lineRule="auto"/>
        <w:jc w:val="center"/>
        <w:rPr>
          <w:rFonts w:ascii="Roboto" w:eastAsia="Times New Roman" w:hAnsi="Roboto" w:cs="Arial"/>
          <w:color w:val="333333"/>
          <w:sz w:val="40"/>
          <w:szCs w:val="40"/>
          <w:lang w:val="en" w:eastAsia="nl-NL"/>
        </w:rPr>
      </w:pPr>
      <w:r w:rsidRPr="009E6707">
        <w:rPr>
          <w:rFonts w:ascii="Roboto" w:eastAsia="Times New Roman" w:hAnsi="Roboto" w:cs="Arial"/>
          <w:color w:val="333333"/>
          <w:sz w:val="40"/>
          <w:szCs w:val="40"/>
          <w:lang w:val="en" w:eastAsia="nl-NL"/>
        </w:rPr>
        <w:t>MATH2017</w:t>
      </w:r>
      <w:bookmarkStart w:id="0" w:name="_GoBack"/>
      <w:bookmarkEnd w:id="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7"/>
        <w:gridCol w:w="8329"/>
      </w:tblGrid>
      <w:tr w:rsidR="009E6707" w:rsidRPr="009E6707" w:rsidTr="009E6707">
        <w:tc>
          <w:tcPr>
            <w:tcW w:w="1021" w:type="pct"/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E6707" w:rsidRPr="009E6707" w:rsidRDefault="009E6707" w:rsidP="009E670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b/>
                <w:bCs/>
                <w:color w:val="E06633"/>
                <w:sz w:val="21"/>
                <w:szCs w:val="21"/>
                <w:lang w:eastAsia="nl-NL"/>
              </w:rPr>
            </w:pPr>
            <w:r w:rsidRPr="009E6707">
              <w:rPr>
                <w:rFonts w:ascii="Roboto" w:eastAsia="Times New Roman" w:hAnsi="Roboto" w:cs="Times New Roman"/>
                <w:b/>
                <w:bCs/>
                <w:color w:val="E06633"/>
                <w:sz w:val="21"/>
                <w:szCs w:val="21"/>
                <w:lang w:eastAsia="nl-NL"/>
              </w:rPr>
              <w:t>10:00</w:t>
            </w:r>
          </w:p>
        </w:tc>
        <w:tc>
          <w:tcPr>
            <w:tcW w:w="39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707" w:rsidRPr="009E6707" w:rsidRDefault="009E6707" w:rsidP="009E6707">
            <w:pPr>
              <w:spacing w:after="0" w:line="240" w:lineRule="auto"/>
              <w:rPr>
                <w:rFonts w:ascii="Roboto" w:eastAsia="Times New Roman" w:hAnsi="Roboto" w:cs="Times New Roman"/>
                <w:color w:val="1D5C90"/>
                <w:sz w:val="25"/>
                <w:szCs w:val="25"/>
                <w:lang w:eastAsia="nl-NL"/>
              </w:rPr>
            </w:pPr>
            <w:proofErr w:type="spellStart"/>
            <w:r w:rsidRPr="009E6707">
              <w:rPr>
                <w:rFonts w:ascii="Roboto" w:eastAsia="Times New Roman" w:hAnsi="Roboto" w:cs="Times New Roman"/>
                <w:color w:val="1D5C90"/>
                <w:sz w:val="25"/>
                <w:szCs w:val="25"/>
                <w:lang w:eastAsia="nl-NL"/>
              </w:rPr>
              <w:t>Welcome</w:t>
            </w:r>
            <w:proofErr w:type="spellEnd"/>
            <w:r w:rsidRPr="009E6707">
              <w:rPr>
                <w:rFonts w:ascii="Roboto" w:eastAsia="Times New Roman" w:hAnsi="Roboto" w:cs="Times New Roman"/>
                <w:color w:val="1D5C90"/>
                <w:sz w:val="25"/>
                <w:szCs w:val="25"/>
                <w:lang w:eastAsia="nl-NL"/>
              </w:rPr>
              <w:t xml:space="preserve"> coffee</w:t>
            </w:r>
          </w:p>
        </w:tc>
      </w:tr>
      <w:tr w:rsidR="009E6707" w:rsidRPr="009E6707" w:rsidTr="009E6707">
        <w:tc>
          <w:tcPr>
            <w:tcW w:w="1021" w:type="pct"/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E6707" w:rsidRPr="009E6707" w:rsidRDefault="009E6707" w:rsidP="009E670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b/>
                <w:bCs/>
                <w:color w:val="E06633"/>
                <w:sz w:val="21"/>
                <w:szCs w:val="21"/>
                <w:lang w:eastAsia="nl-NL"/>
              </w:rPr>
            </w:pPr>
            <w:r w:rsidRPr="009E6707">
              <w:rPr>
                <w:rFonts w:ascii="Roboto" w:eastAsia="Times New Roman" w:hAnsi="Roboto" w:cs="Times New Roman"/>
                <w:b/>
                <w:bCs/>
                <w:color w:val="E06633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3979" w:type="pct"/>
            <w:shd w:val="clear" w:color="auto" w:fill="auto"/>
            <w:tcMar>
              <w:top w:w="24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707" w:rsidRPr="009E6707" w:rsidRDefault="009E6707" w:rsidP="009E6707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1D5C90"/>
                <w:sz w:val="29"/>
                <w:szCs w:val="29"/>
                <w:lang w:eastAsia="nl-NL"/>
              </w:rPr>
            </w:pPr>
            <w:proofErr w:type="spellStart"/>
            <w:r w:rsidRPr="009E6707">
              <w:rPr>
                <w:rFonts w:ascii="Roboto" w:eastAsia="Times New Roman" w:hAnsi="Roboto" w:cs="Times New Roman"/>
                <w:b/>
                <w:bCs/>
                <w:color w:val="1D5C90"/>
                <w:sz w:val="29"/>
                <w:szCs w:val="29"/>
                <w:lang w:eastAsia="nl-NL"/>
              </w:rPr>
              <w:t>Keynote</w:t>
            </w:r>
            <w:proofErr w:type="spellEnd"/>
            <w:r w:rsidRPr="009E6707">
              <w:rPr>
                <w:rFonts w:ascii="Roboto" w:eastAsia="Times New Roman" w:hAnsi="Roboto" w:cs="Times New Roman"/>
                <w:b/>
                <w:bCs/>
                <w:color w:val="1D5C90"/>
                <w:sz w:val="29"/>
                <w:szCs w:val="29"/>
                <w:lang w:eastAsia="nl-NL"/>
              </w:rPr>
              <w:t xml:space="preserve"> </w:t>
            </w:r>
            <w:proofErr w:type="spellStart"/>
            <w:r w:rsidRPr="009E6707">
              <w:rPr>
                <w:rFonts w:ascii="Roboto" w:eastAsia="Times New Roman" w:hAnsi="Roboto" w:cs="Times New Roman"/>
                <w:b/>
                <w:bCs/>
                <w:color w:val="1D5C90"/>
                <w:sz w:val="29"/>
                <w:szCs w:val="29"/>
                <w:lang w:eastAsia="nl-NL"/>
              </w:rPr>
              <w:t>lecture</w:t>
            </w:r>
            <w:proofErr w:type="spellEnd"/>
          </w:p>
        </w:tc>
      </w:tr>
      <w:tr w:rsidR="009E6707" w:rsidRPr="009E6707" w:rsidTr="009E6707">
        <w:tc>
          <w:tcPr>
            <w:tcW w:w="1021" w:type="pct"/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E6707" w:rsidRPr="009E6707" w:rsidRDefault="009E6707" w:rsidP="009E670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b/>
                <w:bCs/>
                <w:color w:val="E06633"/>
                <w:sz w:val="21"/>
                <w:szCs w:val="21"/>
                <w:lang w:eastAsia="nl-NL"/>
              </w:rPr>
            </w:pPr>
            <w:r w:rsidRPr="009E6707">
              <w:rPr>
                <w:rFonts w:ascii="Roboto" w:eastAsia="Times New Roman" w:hAnsi="Roboto" w:cs="Times New Roman"/>
                <w:b/>
                <w:bCs/>
                <w:color w:val="E06633"/>
                <w:sz w:val="21"/>
                <w:szCs w:val="21"/>
                <w:lang w:eastAsia="nl-NL"/>
              </w:rPr>
              <w:t>10:30 - 11:10</w:t>
            </w:r>
          </w:p>
        </w:tc>
        <w:tc>
          <w:tcPr>
            <w:tcW w:w="3979" w:type="pct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E6707" w:rsidRPr="009E6707" w:rsidRDefault="009E6707" w:rsidP="009E6707">
            <w:pPr>
              <w:spacing w:after="0" w:line="240" w:lineRule="auto"/>
              <w:rPr>
                <w:rFonts w:ascii="Roboto" w:eastAsia="Times New Roman" w:hAnsi="Roboto" w:cs="Times New Roman"/>
                <w:color w:val="E06633"/>
                <w:sz w:val="21"/>
                <w:szCs w:val="21"/>
                <w:lang w:eastAsia="nl-NL"/>
              </w:rPr>
            </w:pPr>
            <w:r w:rsidRPr="009E6707">
              <w:rPr>
                <w:rFonts w:ascii="Roboto" w:eastAsia="Times New Roman" w:hAnsi="Roboto" w:cs="Times New Roman"/>
                <w:color w:val="E06633"/>
                <w:sz w:val="21"/>
                <w:szCs w:val="21"/>
                <w:lang w:eastAsia="nl-NL"/>
              </w:rPr>
              <w:t xml:space="preserve">Immune </w:t>
            </w:r>
            <w:proofErr w:type="spellStart"/>
            <w:r w:rsidRPr="009E6707">
              <w:rPr>
                <w:rFonts w:ascii="Roboto" w:eastAsia="Times New Roman" w:hAnsi="Roboto" w:cs="Times New Roman"/>
                <w:color w:val="E06633"/>
                <w:sz w:val="21"/>
                <w:szCs w:val="21"/>
                <w:lang w:eastAsia="nl-NL"/>
              </w:rPr>
              <w:t>check-point</w:t>
            </w:r>
            <w:proofErr w:type="spellEnd"/>
            <w:r w:rsidRPr="009E6707">
              <w:rPr>
                <w:rFonts w:ascii="Roboto" w:eastAsia="Times New Roman" w:hAnsi="Roboto" w:cs="Times New Roman"/>
                <w:color w:val="E06633"/>
                <w:sz w:val="21"/>
                <w:szCs w:val="21"/>
                <w:lang w:eastAsia="nl-NL"/>
              </w:rPr>
              <w:t xml:space="preserve"> inhibitors </w:t>
            </w:r>
            <w:r w:rsidRPr="009E6707">
              <w:rPr>
                <w:rFonts w:ascii="Roboto" w:eastAsia="Times New Roman" w:hAnsi="Roboto" w:cs="Times New Roman"/>
                <w:color w:val="E06633"/>
                <w:sz w:val="21"/>
                <w:szCs w:val="21"/>
                <w:lang w:eastAsia="nl-NL"/>
              </w:rPr>
              <w:br/>
            </w:r>
            <w:r w:rsidRPr="009E6707">
              <w:rPr>
                <w:rFonts w:ascii="Roboto" w:eastAsia="Times New Roman" w:hAnsi="Roboto" w:cs="Times New Roman"/>
                <w:i/>
                <w:iCs/>
                <w:color w:val="000000"/>
                <w:sz w:val="21"/>
                <w:szCs w:val="21"/>
                <w:lang w:eastAsia="nl-NL"/>
              </w:rPr>
              <w:t xml:space="preserve">M.A. </w:t>
            </w:r>
            <w:proofErr w:type="spellStart"/>
            <w:r w:rsidRPr="009E6707">
              <w:rPr>
                <w:rFonts w:ascii="Roboto" w:eastAsia="Times New Roman" w:hAnsi="Roboto" w:cs="Times New Roman"/>
                <w:i/>
                <w:iCs/>
                <w:color w:val="000000"/>
                <w:sz w:val="21"/>
                <w:szCs w:val="21"/>
                <w:lang w:eastAsia="nl-NL"/>
              </w:rPr>
              <w:t>Perales</w:t>
            </w:r>
            <w:proofErr w:type="spellEnd"/>
            <w:r w:rsidRPr="009E6707">
              <w:rPr>
                <w:rFonts w:ascii="Roboto" w:eastAsia="Times New Roman" w:hAnsi="Roboto" w:cs="Times New Roman"/>
                <w:i/>
                <w:iCs/>
                <w:color w:val="000000"/>
                <w:sz w:val="21"/>
                <w:szCs w:val="21"/>
                <w:lang w:eastAsia="nl-NL"/>
              </w:rPr>
              <w:t>, USA</w:t>
            </w:r>
            <w:r w:rsidRPr="009E6707">
              <w:rPr>
                <w:rFonts w:ascii="Roboto" w:eastAsia="Times New Roman" w:hAnsi="Roboto" w:cs="Times New Roman"/>
                <w:color w:val="E06633"/>
                <w:sz w:val="21"/>
                <w:szCs w:val="21"/>
                <w:lang w:eastAsia="nl-NL"/>
              </w:rPr>
              <w:t xml:space="preserve"> </w:t>
            </w:r>
          </w:p>
        </w:tc>
      </w:tr>
      <w:tr w:rsidR="009E6707" w:rsidRPr="009E6707" w:rsidTr="009E6707">
        <w:tc>
          <w:tcPr>
            <w:tcW w:w="1021" w:type="pct"/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E6707" w:rsidRPr="009E6707" w:rsidRDefault="009E6707" w:rsidP="009E670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b/>
                <w:bCs/>
                <w:color w:val="E06633"/>
                <w:sz w:val="21"/>
                <w:szCs w:val="21"/>
                <w:lang w:eastAsia="nl-NL"/>
              </w:rPr>
            </w:pPr>
            <w:r w:rsidRPr="009E6707">
              <w:rPr>
                <w:rFonts w:ascii="Roboto" w:eastAsia="Times New Roman" w:hAnsi="Roboto" w:cs="Times New Roman"/>
                <w:b/>
                <w:bCs/>
                <w:color w:val="E06633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3979" w:type="pct"/>
            <w:shd w:val="clear" w:color="auto" w:fill="auto"/>
            <w:tcMar>
              <w:top w:w="24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707" w:rsidRPr="009E6707" w:rsidRDefault="009E6707" w:rsidP="009E6707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1D5C90"/>
                <w:sz w:val="29"/>
                <w:szCs w:val="29"/>
                <w:lang w:eastAsia="nl-NL"/>
              </w:rPr>
            </w:pPr>
            <w:r w:rsidRPr="009E6707">
              <w:rPr>
                <w:rFonts w:ascii="Roboto" w:eastAsia="Times New Roman" w:hAnsi="Roboto" w:cs="Times New Roman"/>
                <w:b/>
                <w:bCs/>
                <w:color w:val="1D5C90"/>
                <w:sz w:val="29"/>
                <w:szCs w:val="29"/>
                <w:lang w:eastAsia="nl-NL"/>
              </w:rPr>
              <w:t>SESSION 1 - PHARMACOLOGICAL IMMUNOMODULATION (CHAIRS: TBD)</w:t>
            </w:r>
          </w:p>
        </w:tc>
      </w:tr>
      <w:tr w:rsidR="009E6707" w:rsidRPr="009E6707" w:rsidTr="009E6707">
        <w:tc>
          <w:tcPr>
            <w:tcW w:w="1021" w:type="pct"/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E6707" w:rsidRPr="009E6707" w:rsidRDefault="009E6707" w:rsidP="009E670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b/>
                <w:bCs/>
                <w:color w:val="E06633"/>
                <w:sz w:val="21"/>
                <w:szCs w:val="21"/>
                <w:lang w:eastAsia="nl-NL"/>
              </w:rPr>
            </w:pPr>
            <w:r w:rsidRPr="009E6707">
              <w:rPr>
                <w:rFonts w:ascii="Roboto" w:eastAsia="Times New Roman" w:hAnsi="Roboto" w:cs="Times New Roman"/>
                <w:b/>
                <w:bCs/>
                <w:color w:val="E06633"/>
                <w:sz w:val="21"/>
                <w:szCs w:val="21"/>
                <w:lang w:eastAsia="nl-NL"/>
              </w:rPr>
              <w:t>11:10 - 11:35</w:t>
            </w:r>
          </w:p>
        </w:tc>
        <w:tc>
          <w:tcPr>
            <w:tcW w:w="3979" w:type="pct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E6707" w:rsidRPr="009E6707" w:rsidRDefault="009E6707" w:rsidP="009E6707">
            <w:pPr>
              <w:spacing w:after="0" w:line="240" w:lineRule="auto"/>
              <w:rPr>
                <w:rFonts w:ascii="Roboto" w:eastAsia="Times New Roman" w:hAnsi="Roboto" w:cs="Times New Roman"/>
                <w:color w:val="E06633"/>
                <w:sz w:val="21"/>
                <w:szCs w:val="21"/>
                <w:lang w:eastAsia="nl-NL"/>
              </w:rPr>
            </w:pPr>
            <w:proofErr w:type="spellStart"/>
            <w:r w:rsidRPr="009E6707">
              <w:rPr>
                <w:rFonts w:ascii="Roboto" w:eastAsia="Times New Roman" w:hAnsi="Roboto" w:cs="Times New Roman"/>
                <w:color w:val="E06633"/>
                <w:sz w:val="21"/>
                <w:szCs w:val="21"/>
                <w:lang w:eastAsia="nl-NL"/>
              </w:rPr>
              <w:t>Hypomethylating</w:t>
            </w:r>
            <w:proofErr w:type="spellEnd"/>
            <w:r w:rsidRPr="009E6707">
              <w:rPr>
                <w:rFonts w:ascii="Roboto" w:eastAsia="Times New Roman" w:hAnsi="Roboto" w:cs="Times New Roman"/>
                <w:color w:val="E066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9E6707">
              <w:rPr>
                <w:rFonts w:ascii="Roboto" w:eastAsia="Times New Roman" w:hAnsi="Roboto" w:cs="Times New Roman"/>
                <w:color w:val="E06633"/>
                <w:sz w:val="21"/>
                <w:szCs w:val="21"/>
                <w:lang w:eastAsia="nl-NL"/>
              </w:rPr>
              <w:t>agents</w:t>
            </w:r>
            <w:proofErr w:type="spellEnd"/>
            <w:r w:rsidRPr="009E6707">
              <w:rPr>
                <w:rFonts w:ascii="Roboto" w:eastAsia="Times New Roman" w:hAnsi="Roboto" w:cs="Times New Roman"/>
                <w:color w:val="E06633"/>
                <w:sz w:val="21"/>
                <w:szCs w:val="21"/>
                <w:lang w:eastAsia="nl-NL"/>
              </w:rPr>
              <w:t xml:space="preserve"> in MDS </w:t>
            </w:r>
            <w:r w:rsidRPr="009E6707">
              <w:rPr>
                <w:rFonts w:ascii="Roboto" w:eastAsia="Times New Roman" w:hAnsi="Roboto" w:cs="Times New Roman"/>
                <w:color w:val="E06633"/>
                <w:sz w:val="21"/>
                <w:szCs w:val="21"/>
                <w:lang w:eastAsia="nl-NL"/>
              </w:rPr>
              <w:br/>
            </w:r>
            <w:r w:rsidRPr="009E6707">
              <w:rPr>
                <w:rFonts w:ascii="Roboto" w:eastAsia="Times New Roman" w:hAnsi="Roboto" w:cs="Times New Roman"/>
                <w:i/>
                <w:iCs/>
                <w:color w:val="000000"/>
                <w:sz w:val="21"/>
                <w:szCs w:val="21"/>
                <w:lang w:eastAsia="nl-NL"/>
              </w:rPr>
              <w:t xml:space="preserve">I. </w:t>
            </w:r>
            <w:proofErr w:type="spellStart"/>
            <w:r w:rsidRPr="009E6707">
              <w:rPr>
                <w:rFonts w:ascii="Roboto" w:eastAsia="Times New Roman" w:hAnsi="Roboto" w:cs="Times New Roman"/>
                <w:i/>
                <w:iCs/>
                <w:color w:val="000000"/>
                <w:sz w:val="21"/>
                <w:szCs w:val="21"/>
                <w:lang w:eastAsia="nl-NL"/>
              </w:rPr>
              <w:t>Yakoub-Agha</w:t>
            </w:r>
            <w:proofErr w:type="spellEnd"/>
            <w:r w:rsidRPr="009E6707">
              <w:rPr>
                <w:rFonts w:ascii="Roboto" w:eastAsia="Times New Roman" w:hAnsi="Roboto" w:cs="Times New Roman"/>
                <w:i/>
                <w:iCs/>
                <w:color w:val="000000"/>
                <w:sz w:val="21"/>
                <w:szCs w:val="21"/>
                <w:lang w:eastAsia="nl-NL"/>
              </w:rPr>
              <w:t>, France</w:t>
            </w:r>
            <w:r w:rsidRPr="009E6707">
              <w:rPr>
                <w:rFonts w:ascii="Roboto" w:eastAsia="Times New Roman" w:hAnsi="Roboto" w:cs="Times New Roman"/>
                <w:color w:val="E06633"/>
                <w:sz w:val="21"/>
                <w:szCs w:val="21"/>
                <w:lang w:eastAsia="nl-NL"/>
              </w:rPr>
              <w:t xml:space="preserve"> </w:t>
            </w:r>
          </w:p>
        </w:tc>
      </w:tr>
      <w:tr w:rsidR="009E6707" w:rsidRPr="009E6707" w:rsidTr="009E6707">
        <w:tc>
          <w:tcPr>
            <w:tcW w:w="1021" w:type="pct"/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E6707" w:rsidRPr="009E6707" w:rsidRDefault="009E6707" w:rsidP="009E670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b/>
                <w:bCs/>
                <w:color w:val="E06633"/>
                <w:sz w:val="21"/>
                <w:szCs w:val="21"/>
                <w:lang w:eastAsia="nl-NL"/>
              </w:rPr>
            </w:pPr>
            <w:r w:rsidRPr="009E6707">
              <w:rPr>
                <w:rFonts w:ascii="Roboto" w:eastAsia="Times New Roman" w:hAnsi="Roboto" w:cs="Times New Roman"/>
                <w:b/>
                <w:bCs/>
                <w:color w:val="E06633"/>
                <w:sz w:val="21"/>
                <w:szCs w:val="21"/>
                <w:lang w:eastAsia="nl-NL"/>
              </w:rPr>
              <w:t>11:35 - 12:00</w:t>
            </w:r>
          </w:p>
        </w:tc>
        <w:tc>
          <w:tcPr>
            <w:tcW w:w="3979" w:type="pct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E6707" w:rsidRPr="009E6707" w:rsidRDefault="009E6707" w:rsidP="009E6707">
            <w:pPr>
              <w:spacing w:after="0" w:line="240" w:lineRule="auto"/>
              <w:rPr>
                <w:rFonts w:ascii="Roboto" w:eastAsia="Times New Roman" w:hAnsi="Roboto" w:cs="Times New Roman"/>
                <w:color w:val="E06633"/>
                <w:sz w:val="21"/>
                <w:szCs w:val="21"/>
                <w:lang w:eastAsia="nl-NL"/>
              </w:rPr>
            </w:pPr>
            <w:r w:rsidRPr="009E6707">
              <w:rPr>
                <w:rFonts w:ascii="Roboto" w:eastAsia="Times New Roman" w:hAnsi="Roboto" w:cs="Times New Roman"/>
                <w:color w:val="E06633"/>
                <w:sz w:val="21"/>
                <w:szCs w:val="21"/>
                <w:lang w:eastAsia="nl-NL"/>
              </w:rPr>
              <w:t xml:space="preserve">HDAC inhibitors in AML </w:t>
            </w:r>
            <w:r w:rsidRPr="009E6707">
              <w:rPr>
                <w:rFonts w:ascii="Roboto" w:eastAsia="Times New Roman" w:hAnsi="Roboto" w:cs="Times New Roman"/>
                <w:color w:val="E06633"/>
                <w:sz w:val="21"/>
                <w:szCs w:val="21"/>
                <w:lang w:eastAsia="nl-NL"/>
              </w:rPr>
              <w:br/>
            </w:r>
            <w:r w:rsidRPr="009E6707">
              <w:rPr>
                <w:rFonts w:ascii="Roboto" w:eastAsia="Times New Roman" w:hAnsi="Roboto" w:cs="Times New Roman"/>
                <w:i/>
                <w:iCs/>
                <w:color w:val="000000"/>
                <w:sz w:val="21"/>
                <w:szCs w:val="21"/>
                <w:lang w:eastAsia="nl-NL"/>
              </w:rPr>
              <w:t>J. Cornelissen, The Netherlands</w:t>
            </w:r>
            <w:r w:rsidRPr="009E6707">
              <w:rPr>
                <w:rFonts w:ascii="Roboto" w:eastAsia="Times New Roman" w:hAnsi="Roboto" w:cs="Times New Roman"/>
                <w:color w:val="E06633"/>
                <w:sz w:val="21"/>
                <w:szCs w:val="21"/>
                <w:lang w:eastAsia="nl-NL"/>
              </w:rPr>
              <w:t xml:space="preserve"> </w:t>
            </w:r>
          </w:p>
        </w:tc>
      </w:tr>
      <w:tr w:rsidR="009E6707" w:rsidRPr="009E6707" w:rsidTr="009E6707">
        <w:tc>
          <w:tcPr>
            <w:tcW w:w="1021" w:type="pct"/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E6707" w:rsidRPr="009E6707" w:rsidRDefault="009E6707" w:rsidP="009E670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b/>
                <w:bCs/>
                <w:color w:val="E06633"/>
                <w:sz w:val="21"/>
                <w:szCs w:val="21"/>
                <w:lang w:eastAsia="nl-NL"/>
              </w:rPr>
            </w:pPr>
            <w:r w:rsidRPr="009E6707">
              <w:rPr>
                <w:rFonts w:ascii="Roboto" w:eastAsia="Times New Roman" w:hAnsi="Roboto" w:cs="Times New Roman"/>
                <w:b/>
                <w:bCs/>
                <w:color w:val="E06633"/>
                <w:sz w:val="21"/>
                <w:szCs w:val="21"/>
                <w:lang w:eastAsia="nl-NL"/>
              </w:rPr>
              <w:t>12:00 - 12:25</w:t>
            </w:r>
          </w:p>
        </w:tc>
        <w:tc>
          <w:tcPr>
            <w:tcW w:w="3979" w:type="pct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E6707" w:rsidRPr="009E6707" w:rsidRDefault="009E6707" w:rsidP="009E6707">
            <w:pPr>
              <w:spacing w:after="0" w:line="240" w:lineRule="auto"/>
              <w:rPr>
                <w:rFonts w:ascii="Roboto" w:eastAsia="Times New Roman" w:hAnsi="Roboto" w:cs="Times New Roman"/>
                <w:color w:val="E06633"/>
                <w:sz w:val="21"/>
                <w:szCs w:val="21"/>
                <w:lang w:eastAsia="nl-NL"/>
              </w:rPr>
            </w:pPr>
            <w:proofErr w:type="spellStart"/>
            <w:r w:rsidRPr="009E6707">
              <w:rPr>
                <w:rFonts w:ascii="Roboto" w:eastAsia="Times New Roman" w:hAnsi="Roboto" w:cs="Times New Roman"/>
                <w:color w:val="E06633"/>
                <w:sz w:val="21"/>
                <w:szCs w:val="21"/>
                <w:lang w:eastAsia="nl-NL"/>
              </w:rPr>
              <w:t>Monoclonal</w:t>
            </w:r>
            <w:proofErr w:type="spellEnd"/>
            <w:r w:rsidRPr="009E6707">
              <w:rPr>
                <w:rFonts w:ascii="Roboto" w:eastAsia="Times New Roman" w:hAnsi="Roboto" w:cs="Times New Roman"/>
                <w:color w:val="E066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9E6707">
              <w:rPr>
                <w:rFonts w:ascii="Roboto" w:eastAsia="Times New Roman" w:hAnsi="Roboto" w:cs="Times New Roman"/>
                <w:color w:val="E06633"/>
                <w:sz w:val="21"/>
                <w:szCs w:val="21"/>
                <w:lang w:eastAsia="nl-NL"/>
              </w:rPr>
              <w:t>antibodies</w:t>
            </w:r>
            <w:proofErr w:type="spellEnd"/>
            <w:r w:rsidRPr="009E6707">
              <w:rPr>
                <w:rFonts w:ascii="Roboto" w:eastAsia="Times New Roman" w:hAnsi="Roboto" w:cs="Times New Roman"/>
                <w:color w:val="E06633"/>
                <w:sz w:val="21"/>
                <w:szCs w:val="21"/>
                <w:lang w:eastAsia="nl-NL"/>
              </w:rPr>
              <w:t xml:space="preserve"> in ALL </w:t>
            </w:r>
            <w:r w:rsidRPr="009E6707">
              <w:rPr>
                <w:rFonts w:ascii="Roboto" w:eastAsia="Times New Roman" w:hAnsi="Roboto" w:cs="Times New Roman"/>
                <w:color w:val="E06633"/>
                <w:sz w:val="21"/>
                <w:szCs w:val="21"/>
                <w:lang w:eastAsia="nl-NL"/>
              </w:rPr>
              <w:br/>
            </w:r>
            <w:r w:rsidRPr="009E6707">
              <w:rPr>
                <w:rFonts w:ascii="Roboto" w:eastAsia="Times New Roman" w:hAnsi="Roboto" w:cs="Times New Roman"/>
                <w:i/>
                <w:iCs/>
                <w:color w:val="000000"/>
                <w:sz w:val="21"/>
                <w:szCs w:val="21"/>
                <w:lang w:eastAsia="nl-NL"/>
              </w:rPr>
              <w:t xml:space="preserve">A. Nagler, </w:t>
            </w:r>
            <w:proofErr w:type="spellStart"/>
            <w:r w:rsidRPr="009E6707">
              <w:rPr>
                <w:rFonts w:ascii="Roboto" w:eastAsia="Times New Roman" w:hAnsi="Roboto" w:cs="Times New Roman"/>
                <w:i/>
                <w:iCs/>
                <w:color w:val="000000"/>
                <w:sz w:val="21"/>
                <w:szCs w:val="21"/>
                <w:lang w:eastAsia="nl-NL"/>
              </w:rPr>
              <w:t>Israel</w:t>
            </w:r>
            <w:proofErr w:type="spellEnd"/>
            <w:r w:rsidRPr="009E6707">
              <w:rPr>
                <w:rFonts w:ascii="Roboto" w:eastAsia="Times New Roman" w:hAnsi="Roboto" w:cs="Times New Roman"/>
                <w:color w:val="E06633"/>
                <w:sz w:val="21"/>
                <w:szCs w:val="21"/>
                <w:lang w:eastAsia="nl-NL"/>
              </w:rPr>
              <w:t xml:space="preserve"> </w:t>
            </w:r>
          </w:p>
        </w:tc>
      </w:tr>
      <w:tr w:rsidR="009E6707" w:rsidRPr="009E6707" w:rsidTr="009E6707">
        <w:tc>
          <w:tcPr>
            <w:tcW w:w="1021" w:type="pct"/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E6707" w:rsidRPr="009E6707" w:rsidRDefault="009E6707" w:rsidP="009E670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b/>
                <w:bCs/>
                <w:color w:val="E06633"/>
                <w:sz w:val="21"/>
                <w:szCs w:val="21"/>
                <w:lang w:eastAsia="nl-NL"/>
              </w:rPr>
            </w:pPr>
            <w:r w:rsidRPr="009E6707">
              <w:rPr>
                <w:rFonts w:ascii="Roboto" w:eastAsia="Times New Roman" w:hAnsi="Roboto" w:cs="Times New Roman"/>
                <w:b/>
                <w:bCs/>
                <w:color w:val="E06633"/>
                <w:sz w:val="21"/>
                <w:szCs w:val="21"/>
                <w:lang w:eastAsia="nl-NL"/>
              </w:rPr>
              <w:t>12:25 - 12:50</w:t>
            </w:r>
          </w:p>
        </w:tc>
        <w:tc>
          <w:tcPr>
            <w:tcW w:w="3979" w:type="pct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E6707" w:rsidRPr="009E6707" w:rsidRDefault="009E6707" w:rsidP="009E6707">
            <w:pPr>
              <w:spacing w:after="0" w:line="240" w:lineRule="auto"/>
              <w:rPr>
                <w:rFonts w:ascii="Roboto" w:eastAsia="Times New Roman" w:hAnsi="Roboto" w:cs="Times New Roman"/>
                <w:color w:val="E06633"/>
                <w:sz w:val="21"/>
                <w:szCs w:val="21"/>
                <w:lang w:eastAsia="nl-NL"/>
              </w:rPr>
            </w:pPr>
            <w:r w:rsidRPr="009E6707">
              <w:rPr>
                <w:rFonts w:ascii="Roboto" w:eastAsia="Times New Roman" w:hAnsi="Roboto" w:cs="Times New Roman"/>
                <w:color w:val="E06633"/>
                <w:sz w:val="21"/>
                <w:szCs w:val="21"/>
                <w:lang w:eastAsia="nl-NL"/>
              </w:rPr>
              <w:t xml:space="preserve">FLT3 inhibitors in AML </w:t>
            </w:r>
            <w:r w:rsidRPr="009E6707">
              <w:rPr>
                <w:rFonts w:ascii="Roboto" w:eastAsia="Times New Roman" w:hAnsi="Roboto" w:cs="Times New Roman"/>
                <w:color w:val="E06633"/>
                <w:sz w:val="21"/>
                <w:szCs w:val="21"/>
                <w:lang w:eastAsia="nl-NL"/>
              </w:rPr>
              <w:br/>
            </w:r>
            <w:r w:rsidRPr="009E6707">
              <w:rPr>
                <w:rFonts w:ascii="Roboto" w:eastAsia="Times New Roman" w:hAnsi="Roboto" w:cs="Times New Roman"/>
                <w:i/>
                <w:iCs/>
                <w:color w:val="000000"/>
                <w:sz w:val="21"/>
                <w:szCs w:val="21"/>
                <w:lang w:eastAsia="nl-NL"/>
              </w:rPr>
              <w:t xml:space="preserve">A. </w:t>
            </w:r>
            <w:proofErr w:type="spellStart"/>
            <w:r w:rsidRPr="009E6707">
              <w:rPr>
                <w:rFonts w:ascii="Roboto" w:eastAsia="Times New Roman" w:hAnsi="Roboto" w:cs="Times New Roman"/>
                <w:i/>
                <w:iCs/>
                <w:color w:val="000000"/>
                <w:sz w:val="21"/>
                <w:szCs w:val="21"/>
                <w:lang w:eastAsia="nl-NL"/>
              </w:rPr>
              <w:t>Bazarbachi</w:t>
            </w:r>
            <w:proofErr w:type="spellEnd"/>
            <w:r w:rsidRPr="009E6707">
              <w:rPr>
                <w:rFonts w:ascii="Roboto" w:eastAsia="Times New Roman" w:hAnsi="Roboto" w:cs="Times New Roman"/>
                <w:i/>
                <w:iCs/>
                <w:color w:val="000000"/>
                <w:sz w:val="21"/>
                <w:szCs w:val="21"/>
                <w:lang w:eastAsia="nl-NL"/>
              </w:rPr>
              <w:t>, Lebanon</w:t>
            </w:r>
            <w:r w:rsidRPr="009E6707">
              <w:rPr>
                <w:rFonts w:ascii="Roboto" w:eastAsia="Times New Roman" w:hAnsi="Roboto" w:cs="Times New Roman"/>
                <w:color w:val="E06633"/>
                <w:sz w:val="21"/>
                <w:szCs w:val="21"/>
                <w:lang w:eastAsia="nl-NL"/>
              </w:rPr>
              <w:t xml:space="preserve"> </w:t>
            </w:r>
          </w:p>
        </w:tc>
      </w:tr>
      <w:tr w:rsidR="009E6707" w:rsidRPr="009E6707" w:rsidTr="009E6707">
        <w:tc>
          <w:tcPr>
            <w:tcW w:w="102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707" w:rsidRPr="009E6707" w:rsidRDefault="009E6707" w:rsidP="009E6707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nl-NL"/>
              </w:rPr>
            </w:pPr>
            <w:r w:rsidRPr="009E6707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3979" w:type="pct"/>
            <w:shd w:val="clear" w:color="auto" w:fill="auto"/>
            <w:vAlign w:val="center"/>
            <w:hideMark/>
          </w:tcPr>
          <w:p w:rsidR="009E6707" w:rsidRPr="009E6707" w:rsidRDefault="009E6707" w:rsidP="009E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6707" w:rsidRPr="009E6707" w:rsidTr="009E6707">
        <w:tc>
          <w:tcPr>
            <w:tcW w:w="1021" w:type="pct"/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E6707" w:rsidRPr="009E6707" w:rsidRDefault="009E6707" w:rsidP="009E670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b/>
                <w:bCs/>
                <w:color w:val="E06633"/>
                <w:sz w:val="21"/>
                <w:szCs w:val="21"/>
                <w:lang w:eastAsia="nl-NL"/>
              </w:rPr>
            </w:pPr>
            <w:r w:rsidRPr="009E6707">
              <w:rPr>
                <w:rFonts w:ascii="Roboto" w:eastAsia="Times New Roman" w:hAnsi="Roboto" w:cs="Times New Roman"/>
                <w:b/>
                <w:bCs/>
                <w:color w:val="E06633"/>
                <w:sz w:val="21"/>
                <w:szCs w:val="21"/>
                <w:lang w:eastAsia="nl-NL"/>
              </w:rPr>
              <w:t>13:00 - 14:00</w:t>
            </w:r>
          </w:p>
        </w:tc>
        <w:tc>
          <w:tcPr>
            <w:tcW w:w="39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707" w:rsidRPr="009E6707" w:rsidRDefault="009E6707" w:rsidP="009E6707">
            <w:pPr>
              <w:spacing w:after="0" w:line="240" w:lineRule="auto"/>
              <w:rPr>
                <w:rFonts w:ascii="Roboto" w:eastAsia="Times New Roman" w:hAnsi="Roboto" w:cs="Times New Roman"/>
                <w:color w:val="1D5C90"/>
                <w:sz w:val="25"/>
                <w:szCs w:val="25"/>
                <w:lang w:eastAsia="nl-NL"/>
              </w:rPr>
            </w:pPr>
            <w:r w:rsidRPr="009E6707">
              <w:rPr>
                <w:rFonts w:ascii="Roboto" w:eastAsia="Times New Roman" w:hAnsi="Roboto" w:cs="Times New Roman"/>
                <w:color w:val="1D5C90"/>
                <w:sz w:val="25"/>
                <w:szCs w:val="25"/>
                <w:lang w:eastAsia="nl-NL"/>
              </w:rPr>
              <w:t>Lunch break</w:t>
            </w:r>
          </w:p>
        </w:tc>
      </w:tr>
      <w:tr w:rsidR="009E6707" w:rsidRPr="009E6707" w:rsidTr="009E6707">
        <w:tc>
          <w:tcPr>
            <w:tcW w:w="1021" w:type="pct"/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E6707" w:rsidRPr="009E6707" w:rsidRDefault="009E6707" w:rsidP="009E670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b/>
                <w:bCs/>
                <w:color w:val="E06633"/>
                <w:sz w:val="21"/>
                <w:szCs w:val="21"/>
                <w:lang w:eastAsia="nl-NL"/>
              </w:rPr>
            </w:pPr>
            <w:r w:rsidRPr="009E6707">
              <w:rPr>
                <w:rFonts w:ascii="Roboto" w:eastAsia="Times New Roman" w:hAnsi="Roboto" w:cs="Times New Roman"/>
                <w:b/>
                <w:bCs/>
                <w:color w:val="E06633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3979" w:type="pct"/>
            <w:shd w:val="clear" w:color="auto" w:fill="auto"/>
            <w:tcMar>
              <w:top w:w="24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707" w:rsidRPr="009E6707" w:rsidRDefault="009E6707" w:rsidP="009E6707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1D5C90"/>
                <w:sz w:val="29"/>
                <w:szCs w:val="29"/>
                <w:lang w:eastAsia="nl-NL"/>
              </w:rPr>
            </w:pPr>
            <w:r w:rsidRPr="009E6707">
              <w:rPr>
                <w:rFonts w:ascii="Roboto" w:eastAsia="Times New Roman" w:hAnsi="Roboto" w:cs="Times New Roman"/>
                <w:b/>
                <w:bCs/>
                <w:color w:val="1D5C90"/>
                <w:sz w:val="29"/>
                <w:szCs w:val="29"/>
                <w:lang w:eastAsia="nl-NL"/>
              </w:rPr>
              <w:t>SPECIAL LECTURE</w:t>
            </w:r>
          </w:p>
        </w:tc>
      </w:tr>
      <w:tr w:rsidR="009E6707" w:rsidRPr="009E6707" w:rsidTr="009E6707">
        <w:tc>
          <w:tcPr>
            <w:tcW w:w="1021" w:type="pct"/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E6707" w:rsidRPr="009E6707" w:rsidRDefault="009E6707" w:rsidP="009E670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b/>
                <w:bCs/>
                <w:color w:val="E06633"/>
                <w:sz w:val="21"/>
                <w:szCs w:val="21"/>
                <w:lang w:eastAsia="nl-NL"/>
              </w:rPr>
            </w:pPr>
            <w:r w:rsidRPr="009E6707">
              <w:rPr>
                <w:rFonts w:ascii="Roboto" w:eastAsia="Times New Roman" w:hAnsi="Roboto" w:cs="Times New Roman"/>
                <w:b/>
                <w:bCs/>
                <w:color w:val="E06633"/>
                <w:sz w:val="21"/>
                <w:szCs w:val="21"/>
                <w:lang w:eastAsia="nl-NL"/>
              </w:rPr>
              <w:t>14:00 - 14:40</w:t>
            </w:r>
          </w:p>
        </w:tc>
        <w:tc>
          <w:tcPr>
            <w:tcW w:w="3979" w:type="pct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E6707" w:rsidRPr="009E6707" w:rsidRDefault="009E6707" w:rsidP="009E6707">
            <w:pPr>
              <w:spacing w:after="0" w:line="240" w:lineRule="auto"/>
              <w:rPr>
                <w:rFonts w:ascii="Roboto" w:eastAsia="Times New Roman" w:hAnsi="Roboto" w:cs="Times New Roman"/>
                <w:color w:val="E06633"/>
                <w:sz w:val="21"/>
                <w:szCs w:val="21"/>
                <w:lang w:eastAsia="nl-NL"/>
              </w:rPr>
            </w:pPr>
            <w:proofErr w:type="spellStart"/>
            <w:r w:rsidRPr="009E6707">
              <w:rPr>
                <w:rFonts w:ascii="Roboto" w:eastAsia="Times New Roman" w:hAnsi="Roboto" w:cs="Times New Roman"/>
                <w:color w:val="E06633"/>
                <w:sz w:val="21"/>
                <w:szCs w:val="21"/>
                <w:lang w:eastAsia="nl-NL"/>
              </w:rPr>
              <w:t>Optimal</w:t>
            </w:r>
            <w:proofErr w:type="spellEnd"/>
            <w:r w:rsidRPr="009E6707">
              <w:rPr>
                <w:rFonts w:ascii="Roboto" w:eastAsia="Times New Roman" w:hAnsi="Roboto" w:cs="Times New Roman"/>
                <w:color w:val="E066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9E6707">
              <w:rPr>
                <w:rFonts w:ascii="Roboto" w:eastAsia="Times New Roman" w:hAnsi="Roboto" w:cs="Times New Roman"/>
                <w:color w:val="E06633"/>
                <w:sz w:val="21"/>
                <w:szCs w:val="21"/>
                <w:lang w:eastAsia="nl-NL"/>
              </w:rPr>
              <w:t>conditioning</w:t>
            </w:r>
            <w:proofErr w:type="spellEnd"/>
            <w:r w:rsidRPr="009E6707">
              <w:rPr>
                <w:rFonts w:ascii="Roboto" w:eastAsia="Times New Roman" w:hAnsi="Roboto" w:cs="Times New Roman"/>
                <w:color w:val="E066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9E6707">
              <w:rPr>
                <w:rFonts w:ascii="Roboto" w:eastAsia="Times New Roman" w:hAnsi="Roboto" w:cs="Times New Roman"/>
                <w:color w:val="E06633"/>
                <w:sz w:val="21"/>
                <w:szCs w:val="21"/>
                <w:lang w:eastAsia="nl-NL"/>
              </w:rPr>
              <w:t>for</w:t>
            </w:r>
            <w:proofErr w:type="spellEnd"/>
            <w:r w:rsidRPr="009E6707">
              <w:rPr>
                <w:rFonts w:ascii="Roboto" w:eastAsia="Times New Roman" w:hAnsi="Roboto" w:cs="Times New Roman"/>
                <w:color w:val="E066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9E6707">
              <w:rPr>
                <w:rFonts w:ascii="Roboto" w:eastAsia="Times New Roman" w:hAnsi="Roboto" w:cs="Times New Roman"/>
                <w:color w:val="E06633"/>
                <w:sz w:val="21"/>
                <w:szCs w:val="21"/>
                <w:lang w:eastAsia="nl-NL"/>
              </w:rPr>
              <w:t>haplo-identical</w:t>
            </w:r>
            <w:proofErr w:type="spellEnd"/>
            <w:r w:rsidRPr="009E6707">
              <w:rPr>
                <w:rFonts w:ascii="Roboto" w:eastAsia="Times New Roman" w:hAnsi="Roboto" w:cs="Times New Roman"/>
                <w:color w:val="E066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9E6707">
              <w:rPr>
                <w:rFonts w:ascii="Roboto" w:eastAsia="Times New Roman" w:hAnsi="Roboto" w:cs="Times New Roman"/>
                <w:color w:val="E06633"/>
                <w:sz w:val="21"/>
                <w:szCs w:val="21"/>
                <w:lang w:eastAsia="nl-NL"/>
              </w:rPr>
              <w:t>transplantation</w:t>
            </w:r>
            <w:proofErr w:type="spellEnd"/>
            <w:r w:rsidRPr="009E6707">
              <w:rPr>
                <w:rFonts w:ascii="Roboto" w:eastAsia="Times New Roman" w:hAnsi="Roboto" w:cs="Times New Roman"/>
                <w:color w:val="E06633"/>
                <w:sz w:val="21"/>
                <w:szCs w:val="21"/>
                <w:lang w:eastAsia="nl-NL"/>
              </w:rPr>
              <w:t xml:space="preserve"> </w:t>
            </w:r>
            <w:r w:rsidRPr="009E6707">
              <w:rPr>
                <w:rFonts w:ascii="Roboto" w:eastAsia="Times New Roman" w:hAnsi="Roboto" w:cs="Times New Roman"/>
                <w:color w:val="E06633"/>
                <w:sz w:val="21"/>
                <w:szCs w:val="21"/>
                <w:lang w:eastAsia="nl-NL"/>
              </w:rPr>
              <w:br/>
            </w:r>
            <w:r w:rsidRPr="009E6707">
              <w:rPr>
                <w:rFonts w:ascii="Roboto" w:eastAsia="Times New Roman" w:hAnsi="Roboto" w:cs="Times New Roman"/>
                <w:i/>
                <w:iCs/>
                <w:color w:val="000000"/>
                <w:sz w:val="21"/>
                <w:szCs w:val="21"/>
                <w:lang w:eastAsia="nl-NL"/>
              </w:rPr>
              <w:t xml:space="preserve">M. </w:t>
            </w:r>
            <w:proofErr w:type="spellStart"/>
            <w:r w:rsidRPr="009E6707">
              <w:rPr>
                <w:rFonts w:ascii="Roboto" w:eastAsia="Times New Roman" w:hAnsi="Roboto" w:cs="Times New Roman"/>
                <w:i/>
                <w:iCs/>
                <w:color w:val="000000"/>
                <w:sz w:val="21"/>
                <w:szCs w:val="21"/>
                <w:lang w:eastAsia="nl-NL"/>
              </w:rPr>
              <w:t>Mohty</w:t>
            </w:r>
            <w:proofErr w:type="spellEnd"/>
            <w:r w:rsidRPr="009E6707">
              <w:rPr>
                <w:rFonts w:ascii="Roboto" w:eastAsia="Times New Roman" w:hAnsi="Roboto" w:cs="Times New Roman"/>
                <w:i/>
                <w:iCs/>
                <w:color w:val="000000"/>
                <w:sz w:val="21"/>
                <w:szCs w:val="21"/>
                <w:lang w:eastAsia="nl-NL"/>
              </w:rPr>
              <w:t>, France</w:t>
            </w:r>
            <w:r w:rsidRPr="009E6707">
              <w:rPr>
                <w:rFonts w:ascii="Roboto" w:eastAsia="Times New Roman" w:hAnsi="Roboto" w:cs="Times New Roman"/>
                <w:color w:val="E06633"/>
                <w:sz w:val="21"/>
                <w:szCs w:val="21"/>
                <w:lang w:eastAsia="nl-NL"/>
              </w:rPr>
              <w:t xml:space="preserve"> </w:t>
            </w:r>
          </w:p>
        </w:tc>
      </w:tr>
      <w:tr w:rsidR="009E6707" w:rsidRPr="009E6707" w:rsidTr="009E6707">
        <w:tc>
          <w:tcPr>
            <w:tcW w:w="1021" w:type="pct"/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E6707" w:rsidRPr="009E6707" w:rsidRDefault="009E6707" w:rsidP="009E670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b/>
                <w:bCs/>
                <w:color w:val="E06633"/>
                <w:sz w:val="21"/>
                <w:szCs w:val="21"/>
                <w:lang w:eastAsia="nl-NL"/>
              </w:rPr>
            </w:pPr>
            <w:r w:rsidRPr="009E6707">
              <w:rPr>
                <w:rFonts w:ascii="Roboto" w:eastAsia="Times New Roman" w:hAnsi="Roboto" w:cs="Times New Roman"/>
                <w:b/>
                <w:bCs/>
                <w:color w:val="E06633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3979" w:type="pct"/>
            <w:shd w:val="clear" w:color="auto" w:fill="auto"/>
            <w:tcMar>
              <w:top w:w="24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707" w:rsidRPr="009E6707" w:rsidRDefault="009E6707" w:rsidP="009E6707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1D5C90"/>
                <w:sz w:val="29"/>
                <w:szCs w:val="29"/>
                <w:lang w:eastAsia="nl-NL"/>
              </w:rPr>
            </w:pPr>
            <w:r w:rsidRPr="009E6707">
              <w:rPr>
                <w:rFonts w:ascii="Roboto" w:eastAsia="Times New Roman" w:hAnsi="Roboto" w:cs="Times New Roman"/>
                <w:b/>
                <w:bCs/>
                <w:color w:val="1D5C90"/>
                <w:sz w:val="29"/>
                <w:szCs w:val="29"/>
                <w:lang w:eastAsia="nl-NL"/>
              </w:rPr>
              <w:t>SESSION 2 - CELLULAR THERAPIES (CHAIRS: TBD)</w:t>
            </w:r>
          </w:p>
        </w:tc>
      </w:tr>
      <w:tr w:rsidR="009E6707" w:rsidRPr="009E6707" w:rsidTr="009E6707">
        <w:tc>
          <w:tcPr>
            <w:tcW w:w="1021" w:type="pct"/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E6707" w:rsidRPr="009E6707" w:rsidRDefault="009E6707" w:rsidP="009E670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b/>
                <w:bCs/>
                <w:color w:val="E06633"/>
                <w:sz w:val="21"/>
                <w:szCs w:val="21"/>
                <w:lang w:eastAsia="nl-NL"/>
              </w:rPr>
            </w:pPr>
            <w:r w:rsidRPr="009E6707">
              <w:rPr>
                <w:rFonts w:ascii="Roboto" w:eastAsia="Times New Roman" w:hAnsi="Roboto" w:cs="Times New Roman"/>
                <w:b/>
                <w:bCs/>
                <w:color w:val="E06633"/>
                <w:sz w:val="21"/>
                <w:szCs w:val="21"/>
                <w:lang w:eastAsia="nl-NL"/>
              </w:rPr>
              <w:t>14:40 - 15:05</w:t>
            </w:r>
          </w:p>
        </w:tc>
        <w:tc>
          <w:tcPr>
            <w:tcW w:w="3979" w:type="pct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E6707" w:rsidRPr="009E6707" w:rsidRDefault="009E6707" w:rsidP="009E6707">
            <w:pPr>
              <w:spacing w:after="0" w:line="240" w:lineRule="auto"/>
              <w:rPr>
                <w:rFonts w:ascii="Roboto" w:eastAsia="Times New Roman" w:hAnsi="Roboto" w:cs="Times New Roman"/>
                <w:color w:val="E06633"/>
                <w:sz w:val="21"/>
                <w:szCs w:val="21"/>
                <w:lang w:eastAsia="nl-NL"/>
              </w:rPr>
            </w:pPr>
            <w:proofErr w:type="spellStart"/>
            <w:r w:rsidRPr="009E6707">
              <w:rPr>
                <w:rFonts w:ascii="Roboto" w:eastAsia="Times New Roman" w:hAnsi="Roboto" w:cs="Times New Roman"/>
                <w:color w:val="E06633"/>
                <w:sz w:val="21"/>
                <w:szCs w:val="21"/>
                <w:lang w:eastAsia="nl-NL"/>
              </w:rPr>
              <w:t>Redirecting</w:t>
            </w:r>
            <w:proofErr w:type="spellEnd"/>
            <w:r w:rsidRPr="009E6707">
              <w:rPr>
                <w:rFonts w:ascii="Roboto" w:eastAsia="Times New Roman" w:hAnsi="Roboto" w:cs="Times New Roman"/>
                <w:color w:val="E06633"/>
                <w:sz w:val="21"/>
                <w:szCs w:val="21"/>
                <w:lang w:eastAsia="nl-NL"/>
              </w:rPr>
              <w:t xml:space="preserve"> T </w:t>
            </w:r>
            <w:proofErr w:type="spellStart"/>
            <w:r w:rsidRPr="009E6707">
              <w:rPr>
                <w:rFonts w:ascii="Roboto" w:eastAsia="Times New Roman" w:hAnsi="Roboto" w:cs="Times New Roman"/>
                <w:color w:val="E06633"/>
                <w:sz w:val="21"/>
                <w:szCs w:val="21"/>
                <w:lang w:eastAsia="nl-NL"/>
              </w:rPr>
              <w:t>cells</w:t>
            </w:r>
            <w:proofErr w:type="spellEnd"/>
            <w:r w:rsidRPr="009E6707">
              <w:rPr>
                <w:rFonts w:ascii="Roboto" w:eastAsia="Times New Roman" w:hAnsi="Roboto" w:cs="Times New Roman"/>
                <w:color w:val="E066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9E6707">
              <w:rPr>
                <w:rFonts w:ascii="Roboto" w:eastAsia="Times New Roman" w:hAnsi="Roboto" w:cs="Times New Roman"/>
                <w:color w:val="E06633"/>
                <w:sz w:val="21"/>
                <w:szCs w:val="21"/>
                <w:lang w:eastAsia="nl-NL"/>
              </w:rPr>
              <w:t>using</w:t>
            </w:r>
            <w:proofErr w:type="spellEnd"/>
            <w:r w:rsidRPr="009E6707">
              <w:rPr>
                <w:rFonts w:ascii="Roboto" w:eastAsia="Times New Roman" w:hAnsi="Roboto" w:cs="Times New Roman"/>
                <w:color w:val="E066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9E6707">
              <w:rPr>
                <w:rFonts w:ascii="Roboto" w:eastAsia="Times New Roman" w:hAnsi="Roboto" w:cs="Times New Roman"/>
                <w:color w:val="E06633"/>
                <w:sz w:val="21"/>
                <w:szCs w:val="21"/>
                <w:lang w:eastAsia="nl-NL"/>
              </w:rPr>
              <w:t>bispecific</w:t>
            </w:r>
            <w:proofErr w:type="spellEnd"/>
            <w:r w:rsidRPr="009E6707">
              <w:rPr>
                <w:rFonts w:ascii="Roboto" w:eastAsia="Times New Roman" w:hAnsi="Roboto" w:cs="Times New Roman"/>
                <w:color w:val="E06633"/>
                <w:sz w:val="21"/>
                <w:szCs w:val="21"/>
                <w:lang w:eastAsia="nl-NL"/>
              </w:rPr>
              <w:t xml:space="preserve"> T </w:t>
            </w:r>
            <w:proofErr w:type="spellStart"/>
            <w:r w:rsidRPr="009E6707">
              <w:rPr>
                <w:rFonts w:ascii="Roboto" w:eastAsia="Times New Roman" w:hAnsi="Roboto" w:cs="Times New Roman"/>
                <w:color w:val="E06633"/>
                <w:sz w:val="21"/>
                <w:szCs w:val="21"/>
                <w:lang w:eastAsia="nl-NL"/>
              </w:rPr>
              <w:t>cells</w:t>
            </w:r>
            <w:proofErr w:type="spellEnd"/>
            <w:r w:rsidRPr="009E6707">
              <w:rPr>
                <w:rFonts w:ascii="Roboto" w:eastAsia="Times New Roman" w:hAnsi="Roboto" w:cs="Times New Roman"/>
                <w:color w:val="E066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9E6707">
              <w:rPr>
                <w:rFonts w:ascii="Roboto" w:eastAsia="Times New Roman" w:hAnsi="Roboto" w:cs="Times New Roman"/>
                <w:color w:val="E06633"/>
                <w:sz w:val="21"/>
                <w:szCs w:val="21"/>
                <w:lang w:eastAsia="nl-NL"/>
              </w:rPr>
              <w:t>and</w:t>
            </w:r>
            <w:proofErr w:type="spellEnd"/>
            <w:r w:rsidRPr="009E6707">
              <w:rPr>
                <w:rFonts w:ascii="Roboto" w:eastAsia="Times New Roman" w:hAnsi="Roboto" w:cs="Times New Roman"/>
                <w:color w:val="E06633"/>
                <w:sz w:val="21"/>
                <w:szCs w:val="21"/>
                <w:lang w:eastAsia="nl-NL"/>
              </w:rPr>
              <w:t xml:space="preserve"> CAR T </w:t>
            </w:r>
            <w:proofErr w:type="spellStart"/>
            <w:r w:rsidRPr="009E6707">
              <w:rPr>
                <w:rFonts w:ascii="Roboto" w:eastAsia="Times New Roman" w:hAnsi="Roboto" w:cs="Times New Roman"/>
                <w:color w:val="E06633"/>
                <w:sz w:val="21"/>
                <w:szCs w:val="21"/>
                <w:lang w:eastAsia="nl-NL"/>
              </w:rPr>
              <w:t>cells</w:t>
            </w:r>
            <w:proofErr w:type="spellEnd"/>
            <w:r w:rsidRPr="009E6707">
              <w:rPr>
                <w:rFonts w:ascii="Roboto" w:eastAsia="Times New Roman" w:hAnsi="Roboto" w:cs="Times New Roman"/>
                <w:color w:val="E06633"/>
                <w:sz w:val="21"/>
                <w:szCs w:val="21"/>
                <w:lang w:eastAsia="nl-NL"/>
              </w:rPr>
              <w:t xml:space="preserve"> </w:t>
            </w:r>
            <w:r w:rsidRPr="009E6707">
              <w:rPr>
                <w:rFonts w:ascii="Roboto" w:eastAsia="Times New Roman" w:hAnsi="Roboto" w:cs="Times New Roman"/>
                <w:color w:val="E06633"/>
                <w:sz w:val="21"/>
                <w:szCs w:val="21"/>
                <w:lang w:eastAsia="nl-NL"/>
              </w:rPr>
              <w:br/>
            </w:r>
            <w:r w:rsidRPr="009E6707">
              <w:rPr>
                <w:rFonts w:ascii="Roboto" w:eastAsia="Times New Roman" w:hAnsi="Roboto" w:cs="Times New Roman"/>
                <w:i/>
                <w:iCs/>
                <w:color w:val="000000"/>
                <w:sz w:val="21"/>
                <w:szCs w:val="21"/>
                <w:lang w:eastAsia="nl-NL"/>
              </w:rPr>
              <w:t xml:space="preserve">H. </w:t>
            </w:r>
            <w:proofErr w:type="spellStart"/>
            <w:r w:rsidRPr="009E6707">
              <w:rPr>
                <w:rFonts w:ascii="Roboto" w:eastAsia="Times New Roman" w:hAnsi="Roboto" w:cs="Times New Roman"/>
                <w:i/>
                <w:iCs/>
                <w:color w:val="000000"/>
                <w:sz w:val="21"/>
                <w:szCs w:val="21"/>
                <w:lang w:eastAsia="nl-NL"/>
              </w:rPr>
              <w:t>Einsele</w:t>
            </w:r>
            <w:proofErr w:type="spellEnd"/>
            <w:r w:rsidRPr="009E6707">
              <w:rPr>
                <w:rFonts w:ascii="Roboto" w:eastAsia="Times New Roman" w:hAnsi="Roboto" w:cs="Times New Roman"/>
                <w:i/>
                <w:iCs/>
                <w:color w:val="000000"/>
                <w:sz w:val="21"/>
                <w:szCs w:val="21"/>
                <w:lang w:eastAsia="nl-NL"/>
              </w:rPr>
              <w:t>, Germany</w:t>
            </w:r>
            <w:r w:rsidRPr="009E6707">
              <w:rPr>
                <w:rFonts w:ascii="Roboto" w:eastAsia="Times New Roman" w:hAnsi="Roboto" w:cs="Times New Roman"/>
                <w:color w:val="E06633"/>
                <w:sz w:val="21"/>
                <w:szCs w:val="21"/>
                <w:lang w:eastAsia="nl-NL"/>
              </w:rPr>
              <w:t xml:space="preserve"> </w:t>
            </w:r>
          </w:p>
        </w:tc>
      </w:tr>
      <w:tr w:rsidR="009E6707" w:rsidRPr="009E6707" w:rsidTr="009E6707">
        <w:tc>
          <w:tcPr>
            <w:tcW w:w="1021" w:type="pct"/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E6707" w:rsidRPr="009E6707" w:rsidRDefault="009E6707" w:rsidP="009E670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b/>
                <w:bCs/>
                <w:color w:val="E06633"/>
                <w:sz w:val="21"/>
                <w:szCs w:val="21"/>
                <w:lang w:eastAsia="nl-NL"/>
              </w:rPr>
            </w:pPr>
            <w:r w:rsidRPr="009E6707">
              <w:rPr>
                <w:rFonts w:ascii="Roboto" w:eastAsia="Times New Roman" w:hAnsi="Roboto" w:cs="Times New Roman"/>
                <w:b/>
                <w:bCs/>
                <w:color w:val="E06633"/>
                <w:sz w:val="21"/>
                <w:szCs w:val="21"/>
                <w:lang w:eastAsia="nl-NL"/>
              </w:rPr>
              <w:t>15:05 - 15:30</w:t>
            </w:r>
          </w:p>
        </w:tc>
        <w:tc>
          <w:tcPr>
            <w:tcW w:w="3979" w:type="pct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E6707" w:rsidRPr="009E6707" w:rsidRDefault="009E6707" w:rsidP="009E6707">
            <w:pPr>
              <w:spacing w:after="0" w:line="240" w:lineRule="auto"/>
              <w:rPr>
                <w:rFonts w:ascii="Roboto" w:eastAsia="Times New Roman" w:hAnsi="Roboto" w:cs="Times New Roman"/>
                <w:color w:val="E06633"/>
                <w:sz w:val="21"/>
                <w:szCs w:val="21"/>
                <w:lang w:eastAsia="nl-NL"/>
              </w:rPr>
            </w:pPr>
            <w:r w:rsidRPr="009E6707">
              <w:rPr>
                <w:rFonts w:ascii="Roboto" w:eastAsia="Times New Roman" w:hAnsi="Roboto" w:cs="Times New Roman"/>
                <w:color w:val="E06633"/>
                <w:sz w:val="21"/>
                <w:szCs w:val="21"/>
                <w:lang w:eastAsia="nl-NL"/>
              </w:rPr>
              <w:t xml:space="preserve">Gamma-delta T </w:t>
            </w:r>
            <w:proofErr w:type="spellStart"/>
            <w:r w:rsidRPr="009E6707">
              <w:rPr>
                <w:rFonts w:ascii="Roboto" w:eastAsia="Times New Roman" w:hAnsi="Roboto" w:cs="Times New Roman"/>
                <w:color w:val="E06633"/>
                <w:sz w:val="21"/>
                <w:szCs w:val="21"/>
                <w:lang w:eastAsia="nl-NL"/>
              </w:rPr>
              <w:t>cells</w:t>
            </w:r>
            <w:proofErr w:type="spellEnd"/>
            <w:r w:rsidRPr="009E6707">
              <w:rPr>
                <w:rFonts w:ascii="Roboto" w:eastAsia="Times New Roman" w:hAnsi="Roboto" w:cs="Times New Roman"/>
                <w:color w:val="E06633"/>
                <w:sz w:val="21"/>
                <w:szCs w:val="21"/>
                <w:lang w:eastAsia="nl-NL"/>
              </w:rPr>
              <w:t xml:space="preserve"> in </w:t>
            </w:r>
            <w:proofErr w:type="spellStart"/>
            <w:r w:rsidRPr="009E6707">
              <w:rPr>
                <w:rFonts w:ascii="Roboto" w:eastAsia="Times New Roman" w:hAnsi="Roboto" w:cs="Times New Roman"/>
                <w:color w:val="E06633"/>
                <w:sz w:val="21"/>
                <w:szCs w:val="21"/>
                <w:lang w:eastAsia="nl-NL"/>
              </w:rPr>
              <w:t>lymphoid</w:t>
            </w:r>
            <w:proofErr w:type="spellEnd"/>
            <w:r w:rsidRPr="009E6707">
              <w:rPr>
                <w:rFonts w:ascii="Roboto" w:eastAsia="Times New Roman" w:hAnsi="Roboto" w:cs="Times New Roman"/>
                <w:color w:val="E066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9E6707">
              <w:rPr>
                <w:rFonts w:ascii="Roboto" w:eastAsia="Times New Roman" w:hAnsi="Roboto" w:cs="Times New Roman"/>
                <w:color w:val="E06633"/>
                <w:sz w:val="21"/>
                <w:szCs w:val="21"/>
                <w:lang w:eastAsia="nl-NL"/>
              </w:rPr>
              <w:t>disases</w:t>
            </w:r>
            <w:proofErr w:type="spellEnd"/>
            <w:r w:rsidRPr="009E6707">
              <w:rPr>
                <w:rFonts w:ascii="Roboto" w:eastAsia="Times New Roman" w:hAnsi="Roboto" w:cs="Times New Roman"/>
                <w:color w:val="E06633"/>
                <w:sz w:val="21"/>
                <w:szCs w:val="21"/>
                <w:lang w:eastAsia="nl-NL"/>
              </w:rPr>
              <w:t xml:space="preserve"> </w:t>
            </w:r>
            <w:r w:rsidRPr="009E6707">
              <w:rPr>
                <w:rFonts w:ascii="Roboto" w:eastAsia="Times New Roman" w:hAnsi="Roboto" w:cs="Times New Roman"/>
                <w:color w:val="E06633"/>
                <w:sz w:val="21"/>
                <w:szCs w:val="21"/>
                <w:lang w:eastAsia="nl-NL"/>
              </w:rPr>
              <w:br/>
            </w:r>
            <w:r w:rsidRPr="009E6707">
              <w:rPr>
                <w:rFonts w:ascii="Roboto" w:eastAsia="Times New Roman" w:hAnsi="Roboto" w:cs="Times New Roman"/>
                <w:i/>
                <w:iCs/>
                <w:color w:val="000000"/>
                <w:sz w:val="21"/>
                <w:szCs w:val="21"/>
                <w:lang w:eastAsia="nl-NL"/>
              </w:rPr>
              <w:t>J. Kuball, The Netherlands</w:t>
            </w:r>
            <w:r w:rsidRPr="009E6707">
              <w:rPr>
                <w:rFonts w:ascii="Roboto" w:eastAsia="Times New Roman" w:hAnsi="Roboto" w:cs="Times New Roman"/>
                <w:color w:val="E06633"/>
                <w:sz w:val="21"/>
                <w:szCs w:val="21"/>
                <w:lang w:eastAsia="nl-NL"/>
              </w:rPr>
              <w:t xml:space="preserve"> </w:t>
            </w:r>
          </w:p>
        </w:tc>
      </w:tr>
      <w:tr w:rsidR="009E6707" w:rsidRPr="009E6707" w:rsidTr="009E6707">
        <w:tc>
          <w:tcPr>
            <w:tcW w:w="1021" w:type="pct"/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E6707" w:rsidRPr="009E6707" w:rsidRDefault="009E6707" w:rsidP="009E670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b/>
                <w:bCs/>
                <w:color w:val="E06633"/>
                <w:sz w:val="21"/>
                <w:szCs w:val="21"/>
                <w:lang w:eastAsia="nl-NL"/>
              </w:rPr>
            </w:pPr>
            <w:r w:rsidRPr="009E6707">
              <w:rPr>
                <w:rFonts w:ascii="Roboto" w:eastAsia="Times New Roman" w:hAnsi="Roboto" w:cs="Times New Roman"/>
                <w:b/>
                <w:bCs/>
                <w:color w:val="E06633"/>
                <w:sz w:val="21"/>
                <w:szCs w:val="21"/>
                <w:lang w:eastAsia="nl-NL"/>
              </w:rPr>
              <w:t>15:30 - 15:55</w:t>
            </w:r>
          </w:p>
        </w:tc>
        <w:tc>
          <w:tcPr>
            <w:tcW w:w="3979" w:type="pct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E6707" w:rsidRPr="009E6707" w:rsidRDefault="009E6707" w:rsidP="009E6707">
            <w:pPr>
              <w:spacing w:after="0" w:line="240" w:lineRule="auto"/>
              <w:rPr>
                <w:rFonts w:ascii="Roboto" w:eastAsia="Times New Roman" w:hAnsi="Roboto" w:cs="Times New Roman"/>
                <w:color w:val="E06633"/>
                <w:sz w:val="21"/>
                <w:szCs w:val="21"/>
                <w:lang w:eastAsia="nl-NL"/>
              </w:rPr>
            </w:pPr>
            <w:r w:rsidRPr="009E6707">
              <w:rPr>
                <w:rFonts w:ascii="Roboto" w:eastAsia="Times New Roman" w:hAnsi="Roboto" w:cs="Times New Roman"/>
                <w:color w:val="E06633"/>
                <w:sz w:val="21"/>
                <w:szCs w:val="21"/>
                <w:lang w:eastAsia="nl-NL"/>
              </w:rPr>
              <w:t xml:space="preserve">NKT </w:t>
            </w:r>
            <w:proofErr w:type="spellStart"/>
            <w:r w:rsidRPr="009E6707">
              <w:rPr>
                <w:rFonts w:ascii="Roboto" w:eastAsia="Times New Roman" w:hAnsi="Roboto" w:cs="Times New Roman"/>
                <w:color w:val="E06633"/>
                <w:sz w:val="21"/>
                <w:szCs w:val="21"/>
                <w:lang w:eastAsia="nl-NL"/>
              </w:rPr>
              <w:t>cells</w:t>
            </w:r>
            <w:proofErr w:type="spellEnd"/>
            <w:r w:rsidRPr="009E6707">
              <w:rPr>
                <w:rFonts w:ascii="Roboto" w:eastAsia="Times New Roman" w:hAnsi="Roboto" w:cs="Times New Roman"/>
                <w:color w:val="E06633"/>
                <w:sz w:val="21"/>
                <w:szCs w:val="21"/>
                <w:lang w:eastAsia="nl-NL"/>
              </w:rPr>
              <w:t xml:space="preserve"> in GVHD </w:t>
            </w:r>
            <w:r w:rsidRPr="009E6707">
              <w:rPr>
                <w:rFonts w:ascii="Roboto" w:eastAsia="Times New Roman" w:hAnsi="Roboto" w:cs="Times New Roman"/>
                <w:color w:val="E06633"/>
                <w:sz w:val="21"/>
                <w:szCs w:val="21"/>
                <w:lang w:eastAsia="nl-NL"/>
              </w:rPr>
              <w:br/>
            </w:r>
            <w:r w:rsidRPr="009E6707">
              <w:rPr>
                <w:rFonts w:ascii="Roboto" w:eastAsia="Times New Roman" w:hAnsi="Roboto" w:cs="Times New Roman"/>
                <w:i/>
                <w:iCs/>
                <w:color w:val="000000"/>
                <w:sz w:val="21"/>
                <w:szCs w:val="21"/>
                <w:lang w:eastAsia="nl-NL"/>
              </w:rPr>
              <w:t xml:space="preserve">F. </w:t>
            </w:r>
            <w:proofErr w:type="spellStart"/>
            <w:r w:rsidRPr="009E6707">
              <w:rPr>
                <w:rFonts w:ascii="Roboto" w:eastAsia="Times New Roman" w:hAnsi="Roboto" w:cs="Times New Roman"/>
                <w:i/>
                <w:iCs/>
                <w:color w:val="000000"/>
                <w:sz w:val="21"/>
                <w:szCs w:val="21"/>
                <w:lang w:eastAsia="nl-NL"/>
              </w:rPr>
              <w:t>Malard</w:t>
            </w:r>
            <w:proofErr w:type="spellEnd"/>
            <w:r w:rsidRPr="009E6707">
              <w:rPr>
                <w:rFonts w:ascii="Roboto" w:eastAsia="Times New Roman" w:hAnsi="Roboto" w:cs="Times New Roman"/>
                <w:i/>
                <w:iCs/>
                <w:color w:val="000000"/>
                <w:sz w:val="21"/>
                <w:szCs w:val="21"/>
                <w:lang w:eastAsia="nl-NL"/>
              </w:rPr>
              <w:t>, France</w:t>
            </w:r>
            <w:r w:rsidRPr="009E6707">
              <w:rPr>
                <w:rFonts w:ascii="Roboto" w:eastAsia="Times New Roman" w:hAnsi="Roboto" w:cs="Times New Roman"/>
                <w:color w:val="E06633"/>
                <w:sz w:val="21"/>
                <w:szCs w:val="21"/>
                <w:lang w:eastAsia="nl-NL"/>
              </w:rPr>
              <w:t xml:space="preserve"> </w:t>
            </w:r>
          </w:p>
        </w:tc>
      </w:tr>
      <w:tr w:rsidR="009E6707" w:rsidRPr="009E6707" w:rsidTr="009E6707">
        <w:tc>
          <w:tcPr>
            <w:tcW w:w="1021" w:type="pct"/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E6707" w:rsidRPr="009E6707" w:rsidRDefault="009E6707" w:rsidP="009E670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b/>
                <w:bCs/>
                <w:color w:val="E06633"/>
                <w:sz w:val="21"/>
                <w:szCs w:val="21"/>
                <w:lang w:eastAsia="nl-NL"/>
              </w:rPr>
            </w:pPr>
            <w:r w:rsidRPr="009E6707">
              <w:rPr>
                <w:rFonts w:ascii="Roboto" w:eastAsia="Times New Roman" w:hAnsi="Roboto" w:cs="Times New Roman"/>
                <w:b/>
                <w:bCs/>
                <w:color w:val="E06633"/>
                <w:sz w:val="21"/>
                <w:szCs w:val="21"/>
                <w:lang w:eastAsia="nl-NL"/>
              </w:rPr>
              <w:t>15:55 - 16:20</w:t>
            </w:r>
          </w:p>
        </w:tc>
        <w:tc>
          <w:tcPr>
            <w:tcW w:w="3979" w:type="pct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E6707" w:rsidRPr="009E6707" w:rsidRDefault="009E6707" w:rsidP="009E6707">
            <w:pPr>
              <w:spacing w:after="0" w:line="240" w:lineRule="auto"/>
              <w:rPr>
                <w:rFonts w:ascii="Roboto" w:eastAsia="Times New Roman" w:hAnsi="Roboto" w:cs="Times New Roman"/>
                <w:color w:val="E06633"/>
                <w:sz w:val="21"/>
                <w:szCs w:val="21"/>
                <w:lang w:eastAsia="nl-NL"/>
              </w:rPr>
            </w:pPr>
            <w:r w:rsidRPr="009E6707">
              <w:rPr>
                <w:rFonts w:ascii="Roboto" w:eastAsia="Times New Roman" w:hAnsi="Roboto" w:cs="Times New Roman"/>
                <w:color w:val="E06633"/>
                <w:sz w:val="21"/>
                <w:szCs w:val="21"/>
                <w:lang w:eastAsia="nl-NL"/>
              </w:rPr>
              <w:t xml:space="preserve">TK </w:t>
            </w:r>
            <w:proofErr w:type="spellStart"/>
            <w:r w:rsidRPr="009E6707">
              <w:rPr>
                <w:rFonts w:ascii="Roboto" w:eastAsia="Times New Roman" w:hAnsi="Roboto" w:cs="Times New Roman"/>
                <w:color w:val="E06633"/>
                <w:sz w:val="21"/>
                <w:szCs w:val="21"/>
                <w:lang w:eastAsia="nl-NL"/>
              </w:rPr>
              <w:t>cells</w:t>
            </w:r>
            <w:proofErr w:type="spellEnd"/>
            <w:r w:rsidRPr="009E6707">
              <w:rPr>
                <w:rFonts w:ascii="Roboto" w:eastAsia="Times New Roman" w:hAnsi="Roboto" w:cs="Times New Roman"/>
                <w:color w:val="E066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9E6707">
              <w:rPr>
                <w:rFonts w:ascii="Roboto" w:eastAsia="Times New Roman" w:hAnsi="Roboto" w:cs="Times New Roman"/>
                <w:color w:val="E06633"/>
                <w:sz w:val="21"/>
                <w:szCs w:val="21"/>
                <w:lang w:eastAsia="nl-NL"/>
              </w:rPr>
              <w:t>for</w:t>
            </w:r>
            <w:proofErr w:type="spellEnd"/>
            <w:r w:rsidRPr="009E6707">
              <w:rPr>
                <w:rFonts w:ascii="Roboto" w:eastAsia="Times New Roman" w:hAnsi="Roboto" w:cs="Times New Roman"/>
                <w:color w:val="E066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9E6707">
              <w:rPr>
                <w:rFonts w:ascii="Roboto" w:eastAsia="Times New Roman" w:hAnsi="Roboto" w:cs="Times New Roman"/>
                <w:color w:val="E06633"/>
                <w:sz w:val="21"/>
                <w:szCs w:val="21"/>
                <w:lang w:eastAsia="nl-NL"/>
              </w:rPr>
              <w:t>enhanced</w:t>
            </w:r>
            <w:proofErr w:type="spellEnd"/>
            <w:r w:rsidRPr="009E6707">
              <w:rPr>
                <w:rFonts w:ascii="Roboto" w:eastAsia="Times New Roman" w:hAnsi="Roboto" w:cs="Times New Roman"/>
                <w:color w:val="E06633"/>
                <w:sz w:val="21"/>
                <w:szCs w:val="21"/>
                <w:lang w:eastAsia="nl-NL"/>
              </w:rPr>
              <w:t xml:space="preserve"> immune recovery </w:t>
            </w:r>
            <w:r w:rsidRPr="009E6707">
              <w:rPr>
                <w:rFonts w:ascii="Roboto" w:eastAsia="Times New Roman" w:hAnsi="Roboto" w:cs="Times New Roman"/>
                <w:color w:val="E06633"/>
                <w:sz w:val="21"/>
                <w:szCs w:val="21"/>
                <w:lang w:eastAsia="nl-NL"/>
              </w:rPr>
              <w:br/>
            </w:r>
            <w:r w:rsidRPr="009E6707">
              <w:rPr>
                <w:rFonts w:ascii="Roboto" w:eastAsia="Times New Roman" w:hAnsi="Roboto" w:cs="Times New Roman"/>
                <w:i/>
                <w:iCs/>
                <w:color w:val="000000"/>
                <w:sz w:val="21"/>
                <w:szCs w:val="21"/>
                <w:lang w:eastAsia="nl-NL"/>
              </w:rPr>
              <w:t xml:space="preserve">A.L. </w:t>
            </w:r>
            <w:proofErr w:type="spellStart"/>
            <w:r w:rsidRPr="009E6707">
              <w:rPr>
                <w:rFonts w:ascii="Roboto" w:eastAsia="Times New Roman" w:hAnsi="Roboto" w:cs="Times New Roman"/>
                <w:i/>
                <w:iCs/>
                <w:color w:val="000000"/>
                <w:sz w:val="21"/>
                <w:szCs w:val="21"/>
                <w:lang w:eastAsia="nl-NL"/>
              </w:rPr>
              <w:t>Ruggeri</w:t>
            </w:r>
            <w:proofErr w:type="spellEnd"/>
            <w:r w:rsidRPr="009E6707">
              <w:rPr>
                <w:rFonts w:ascii="Roboto" w:eastAsia="Times New Roman" w:hAnsi="Roboto" w:cs="Times New Roman"/>
                <w:i/>
                <w:iCs/>
                <w:color w:val="000000"/>
                <w:sz w:val="21"/>
                <w:szCs w:val="21"/>
                <w:lang w:eastAsia="nl-NL"/>
              </w:rPr>
              <w:t>, France</w:t>
            </w:r>
            <w:r w:rsidRPr="009E6707">
              <w:rPr>
                <w:rFonts w:ascii="Roboto" w:eastAsia="Times New Roman" w:hAnsi="Roboto" w:cs="Times New Roman"/>
                <w:color w:val="E06633"/>
                <w:sz w:val="21"/>
                <w:szCs w:val="21"/>
                <w:lang w:eastAsia="nl-NL"/>
              </w:rPr>
              <w:t xml:space="preserve"> </w:t>
            </w:r>
          </w:p>
        </w:tc>
      </w:tr>
      <w:tr w:rsidR="009E6707" w:rsidRPr="009E6707" w:rsidTr="009E6707">
        <w:tc>
          <w:tcPr>
            <w:tcW w:w="1021" w:type="pct"/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E6707" w:rsidRPr="009E6707" w:rsidRDefault="009E6707" w:rsidP="009E670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b/>
                <w:bCs/>
                <w:color w:val="E06633"/>
                <w:sz w:val="21"/>
                <w:szCs w:val="21"/>
                <w:lang w:eastAsia="nl-NL"/>
              </w:rPr>
            </w:pPr>
            <w:r w:rsidRPr="009E6707">
              <w:rPr>
                <w:rFonts w:ascii="Roboto" w:eastAsia="Times New Roman" w:hAnsi="Roboto" w:cs="Times New Roman"/>
                <w:b/>
                <w:bCs/>
                <w:color w:val="E06633"/>
                <w:sz w:val="21"/>
                <w:szCs w:val="21"/>
                <w:lang w:eastAsia="nl-NL"/>
              </w:rPr>
              <w:t>16:20 - 16:30</w:t>
            </w:r>
          </w:p>
        </w:tc>
        <w:tc>
          <w:tcPr>
            <w:tcW w:w="3979" w:type="pct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E6707" w:rsidRPr="009E6707" w:rsidRDefault="009E6707" w:rsidP="009E6707">
            <w:pPr>
              <w:spacing w:after="0" w:line="240" w:lineRule="auto"/>
              <w:rPr>
                <w:rFonts w:ascii="Roboto" w:eastAsia="Times New Roman" w:hAnsi="Roboto" w:cs="Times New Roman"/>
                <w:color w:val="E06633"/>
                <w:sz w:val="21"/>
                <w:szCs w:val="21"/>
                <w:lang w:eastAsia="nl-NL"/>
              </w:rPr>
            </w:pPr>
            <w:proofErr w:type="spellStart"/>
            <w:r w:rsidRPr="009E6707">
              <w:rPr>
                <w:rFonts w:ascii="Roboto" w:eastAsia="Times New Roman" w:hAnsi="Roboto" w:cs="Times New Roman"/>
                <w:color w:val="E06633"/>
                <w:sz w:val="21"/>
                <w:szCs w:val="21"/>
                <w:lang w:eastAsia="nl-NL"/>
              </w:rPr>
              <w:t>Conclusions</w:t>
            </w:r>
            <w:proofErr w:type="spellEnd"/>
            <w:r w:rsidRPr="009E6707">
              <w:rPr>
                <w:rFonts w:ascii="Roboto" w:eastAsia="Times New Roman" w:hAnsi="Roboto" w:cs="Times New Roman"/>
                <w:color w:val="E066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9E6707">
              <w:rPr>
                <w:rFonts w:ascii="Roboto" w:eastAsia="Times New Roman" w:hAnsi="Roboto" w:cs="Times New Roman"/>
                <w:color w:val="E06633"/>
                <w:sz w:val="21"/>
                <w:szCs w:val="21"/>
                <w:lang w:eastAsia="nl-NL"/>
              </w:rPr>
              <w:t>and</w:t>
            </w:r>
            <w:proofErr w:type="spellEnd"/>
            <w:r w:rsidRPr="009E6707">
              <w:rPr>
                <w:rFonts w:ascii="Roboto" w:eastAsia="Times New Roman" w:hAnsi="Roboto" w:cs="Times New Roman"/>
                <w:color w:val="E06633"/>
                <w:sz w:val="21"/>
                <w:szCs w:val="21"/>
                <w:lang w:eastAsia="nl-NL"/>
              </w:rPr>
              <w:t xml:space="preserve"> meeting </w:t>
            </w:r>
            <w:proofErr w:type="spellStart"/>
            <w:r w:rsidRPr="009E6707">
              <w:rPr>
                <w:rFonts w:ascii="Roboto" w:eastAsia="Times New Roman" w:hAnsi="Roboto" w:cs="Times New Roman"/>
                <w:color w:val="E06633"/>
                <w:sz w:val="21"/>
                <w:szCs w:val="21"/>
                <w:lang w:eastAsia="nl-NL"/>
              </w:rPr>
              <w:t>adjourn</w:t>
            </w:r>
            <w:proofErr w:type="spellEnd"/>
            <w:r w:rsidRPr="009E6707">
              <w:rPr>
                <w:rFonts w:ascii="Roboto" w:eastAsia="Times New Roman" w:hAnsi="Roboto" w:cs="Times New Roman"/>
                <w:color w:val="E06633"/>
                <w:sz w:val="21"/>
                <w:szCs w:val="21"/>
                <w:lang w:eastAsia="nl-NL"/>
              </w:rPr>
              <w:t xml:space="preserve"> </w:t>
            </w:r>
            <w:r w:rsidRPr="009E6707">
              <w:rPr>
                <w:rFonts w:ascii="Roboto" w:eastAsia="Times New Roman" w:hAnsi="Roboto" w:cs="Times New Roman"/>
                <w:color w:val="E06633"/>
                <w:sz w:val="21"/>
                <w:szCs w:val="21"/>
                <w:lang w:eastAsia="nl-NL"/>
              </w:rPr>
              <w:br/>
            </w:r>
            <w:r w:rsidRPr="009E6707">
              <w:rPr>
                <w:rFonts w:ascii="Roboto" w:eastAsia="Times New Roman" w:hAnsi="Roboto" w:cs="Times New Roman"/>
                <w:i/>
                <w:iCs/>
                <w:color w:val="000000"/>
                <w:sz w:val="21"/>
                <w:szCs w:val="21"/>
                <w:lang w:eastAsia="nl-NL"/>
              </w:rPr>
              <w:t xml:space="preserve">M. </w:t>
            </w:r>
            <w:proofErr w:type="spellStart"/>
            <w:r w:rsidRPr="009E6707">
              <w:rPr>
                <w:rFonts w:ascii="Roboto" w:eastAsia="Times New Roman" w:hAnsi="Roboto" w:cs="Times New Roman"/>
                <w:i/>
                <w:iCs/>
                <w:color w:val="000000"/>
                <w:sz w:val="21"/>
                <w:szCs w:val="21"/>
                <w:lang w:eastAsia="nl-NL"/>
              </w:rPr>
              <w:t>Mohty</w:t>
            </w:r>
            <w:proofErr w:type="spellEnd"/>
            <w:r w:rsidRPr="009E6707">
              <w:rPr>
                <w:rFonts w:ascii="Roboto" w:eastAsia="Times New Roman" w:hAnsi="Roboto" w:cs="Times New Roman"/>
                <w:i/>
                <w:iCs/>
                <w:color w:val="000000"/>
                <w:sz w:val="21"/>
                <w:szCs w:val="21"/>
                <w:lang w:eastAsia="nl-NL"/>
              </w:rPr>
              <w:t>, France</w:t>
            </w:r>
            <w:r w:rsidRPr="009E6707">
              <w:rPr>
                <w:rFonts w:ascii="Roboto" w:eastAsia="Times New Roman" w:hAnsi="Roboto" w:cs="Times New Roman"/>
                <w:color w:val="E06633"/>
                <w:sz w:val="21"/>
                <w:szCs w:val="21"/>
                <w:lang w:eastAsia="nl-NL"/>
              </w:rPr>
              <w:t xml:space="preserve"> </w:t>
            </w:r>
          </w:p>
        </w:tc>
      </w:tr>
    </w:tbl>
    <w:p w:rsidR="00CC6684" w:rsidRDefault="00CC6684"/>
    <w:sectPr w:rsidR="00CC6684" w:rsidSect="009E67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230E3"/>
    <w:multiLevelType w:val="multilevel"/>
    <w:tmpl w:val="7E284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07"/>
    <w:rsid w:val="0001509B"/>
    <w:rsid w:val="000160A5"/>
    <w:rsid w:val="00023457"/>
    <w:rsid w:val="00027826"/>
    <w:rsid w:val="00027A1C"/>
    <w:rsid w:val="000317C4"/>
    <w:rsid w:val="00032C7C"/>
    <w:rsid w:val="00033122"/>
    <w:rsid w:val="000333F0"/>
    <w:rsid w:val="00035623"/>
    <w:rsid w:val="00044E16"/>
    <w:rsid w:val="000504DF"/>
    <w:rsid w:val="00054F08"/>
    <w:rsid w:val="00084F65"/>
    <w:rsid w:val="00091C96"/>
    <w:rsid w:val="000A0218"/>
    <w:rsid w:val="000A1A1F"/>
    <w:rsid w:val="000A3634"/>
    <w:rsid w:val="000A7CD5"/>
    <w:rsid w:val="000B4457"/>
    <w:rsid w:val="000C4A46"/>
    <w:rsid w:val="000C78C6"/>
    <w:rsid w:val="000D6A7E"/>
    <w:rsid w:val="000D7245"/>
    <w:rsid w:val="000E2561"/>
    <w:rsid w:val="000E30C9"/>
    <w:rsid w:val="000E3D87"/>
    <w:rsid w:val="000E6560"/>
    <w:rsid w:val="000E77BF"/>
    <w:rsid w:val="000F2F51"/>
    <w:rsid w:val="000F7380"/>
    <w:rsid w:val="00103E00"/>
    <w:rsid w:val="00106309"/>
    <w:rsid w:val="00111351"/>
    <w:rsid w:val="0011406C"/>
    <w:rsid w:val="00115604"/>
    <w:rsid w:val="00116C54"/>
    <w:rsid w:val="0011746B"/>
    <w:rsid w:val="0011771D"/>
    <w:rsid w:val="00117E46"/>
    <w:rsid w:val="0012064E"/>
    <w:rsid w:val="00121AC5"/>
    <w:rsid w:val="00130836"/>
    <w:rsid w:val="00134F43"/>
    <w:rsid w:val="0013593E"/>
    <w:rsid w:val="00137FD8"/>
    <w:rsid w:val="001411F7"/>
    <w:rsid w:val="001509EE"/>
    <w:rsid w:val="00162485"/>
    <w:rsid w:val="00164DF5"/>
    <w:rsid w:val="00173C47"/>
    <w:rsid w:val="00176AB2"/>
    <w:rsid w:val="00180176"/>
    <w:rsid w:val="001819E6"/>
    <w:rsid w:val="00182F7D"/>
    <w:rsid w:val="00185F89"/>
    <w:rsid w:val="00190A3C"/>
    <w:rsid w:val="00193219"/>
    <w:rsid w:val="001A1846"/>
    <w:rsid w:val="001A230E"/>
    <w:rsid w:val="001A45ED"/>
    <w:rsid w:val="001A4915"/>
    <w:rsid w:val="001B3992"/>
    <w:rsid w:val="001C3A30"/>
    <w:rsid w:val="001C48AE"/>
    <w:rsid w:val="001D2BE2"/>
    <w:rsid w:val="001D69FE"/>
    <w:rsid w:val="001E2308"/>
    <w:rsid w:val="001F0FE5"/>
    <w:rsid w:val="001F1D79"/>
    <w:rsid w:val="001F472C"/>
    <w:rsid w:val="001F7634"/>
    <w:rsid w:val="00201ED4"/>
    <w:rsid w:val="00202AC8"/>
    <w:rsid w:val="002045C2"/>
    <w:rsid w:val="00214779"/>
    <w:rsid w:val="00215F2D"/>
    <w:rsid w:val="00222604"/>
    <w:rsid w:val="00223608"/>
    <w:rsid w:val="00223A08"/>
    <w:rsid w:val="00226661"/>
    <w:rsid w:val="00233271"/>
    <w:rsid w:val="00236362"/>
    <w:rsid w:val="00240777"/>
    <w:rsid w:val="00240F3F"/>
    <w:rsid w:val="002435E6"/>
    <w:rsid w:val="00244EEB"/>
    <w:rsid w:val="002624B8"/>
    <w:rsid w:val="002636C5"/>
    <w:rsid w:val="00263DDC"/>
    <w:rsid w:val="00266808"/>
    <w:rsid w:val="00270816"/>
    <w:rsid w:val="00272EDD"/>
    <w:rsid w:val="002824C1"/>
    <w:rsid w:val="002A12ED"/>
    <w:rsid w:val="002B284C"/>
    <w:rsid w:val="002B5EE3"/>
    <w:rsid w:val="002C74C5"/>
    <w:rsid w:val="002D07ED"/>
    <w:rsid w:val="002D6881"/>
    <w:rsid w:val="002D76DD"/>
    <w:rsid w:val="002E4782"/>
    <w:rsid w:val="002F33A5"/>
    <w:rsid w:val="002F667B"/>
    <w:rsid w:val="002F668A"/>
    <w:rsid w:val="002F78FC"/>
    <w:rsid w:val="00304B22"/>
    <w:rsid w:val="0032081A"/>
    <w:rsid w:val="00325060"/>
    <w:rsid w:val="00327FA0"/>
    <w:rsid w:val="0033189E"/>
    <w:rsid w:val="0033273C"/>
    <w:rsid w:val="0033697A"/>
    <w:rsid w:val="003403B5"/>
    <w:rsid w:val="00340453"/>
    <w:rsid w:val="00340A55"/>
    <w:rsid w:val="00343F7D"/>
    <w:rsid w:val="00344438"/>
    <w:rsid w:val="003446FC"/>
    <w:rsid w:val="003554CF"/>
    <w:rsid w:val="00382F1C"/>
    <w:rsid w:val="00385661"/>
    <w:rsid w:val="003925AD"/>
    <w:rsid w:val="00392C7A"/>
    <w:rsid w:val="003931B2"/>
    <w:rsid w:val="003945E5"/>
    <w:rsid w:val="003953E4"/>
    <w:rsid w:val="00396D61"/>
    <w:rsid w:val="00397601"/>
    <w:rsid w:val="003A29B3"/>
    <w:rsid w:val="003B1A47"/>
    <w:rsid w:val="003B5591"/>
    <w:rsid w:val="003B5651"/>
    <w:rsid w:val="003B7ECC"/>
    <w:rsid w:val="003D03DF"/>
    <w:rsid w:val="003D2EE0"/>
    <w:rsid w:val="003D5267"/>
    <w:rsid w:val="003D7864"/>
    <w:rsid w:val="003E616E"/>
    <w:rsid w:val="003F1373"/>
    <w:rsid w:val="003F5193"/>
    <w:rsid w:val="003F5235"/>
    <w:rsid w:val="003F7A42"/>
    <w:rsid w:val="00405401"/>
    <w:rsid w:val="0041379F"/>
    <w:rsid w:val="00414DCF"/>
    <w:rsid w:val="004260E0"/>
    <w:rsid w:val="00431751"/>
    <w:rsid w:val="004359EA"/>
    <w:rsid w:val="00446690"/>
    <w:rsid w:val="0045389A"/>
    <w:rsid w:val="004562F6"/>
    <w:rsid w:val="004611F7"/>
    <w:rsid w:val="004618F8"/>
    <w:rsid w:val="004632E9"/>
    <w:rsid w:val="00472DD4"/>
    <w:rsid w:val="00474EEE"/>
    <w:rsid w:val="00475F6E"/>
    <w:rsid w:val="0047738E"/>
    <w:rsid w:val="00480038"/>
    <w:rsid w:val="00481A86"/>
    <w:rsid w:val="00485C1B"/>
    <w:rsid w:val="0048633A"/>
    <w:rsid w:val="00486352"/>
    <w:rsid w:val="0049094E"/>
    <w:rsid w:val="0049225D"/>
    <w:rsid w:val="00493C73"/>
    <w:rsid w:val="004A54EA"/>
    <w:rsid w:val="004B03E0"/>
    <w:rsid w:val="004B76DD"/>
    <w:rsid w:val="004C2C3C"/>
    <w:rsid w:val="004C7969"/>
    <w:rsid w:val="004D04C0"/>
    <w:rsid w:val="004D0B7D"/>
    <w:rsid w:val="004D1786"/>
    <w:rsid w:val="004D1F0E"/>
    <w:rsid w:val="004E12ED"/>
    <w:rsid w:val="004F01E9"/>
    <w:rsid w:val="005144FA"/>
    <w:rsid w:val="00520FFD"/>
    <w:rsid w:val="00521EE7"/>
    <w:rsid w:val="00533604"/>
    <w:rsid w:val="005409A1"/>
    <w:rsid w:val="0055330F"/>
    <w:rsid w:val="00564C05"/>
    <w:rsid w:val="00565F7D"/>
    <w:rsid w:val="005670A8"/>
    <w:rsid w:val="00574F05"/>
    <w:rsid w:val="00576B2A"/>
    <w:rsid w:val="00581C82"/>
    <w:rsid w:val="00582907"/>
    <w:rsid w:val="0058370B"/>
    <w:rsid w:val="00595177"/>
    <w:rsid w:val="005A0F02"/>
    <w:rsid w:val="005B186B"/>
    <w:rsid w:val="005C2A0E"/>
    <w:rsid w:val="005C3251"/>
    <w:rsid w:val="005C7D2F"/>
    <w:rsid w:val="005D0588"/>
    <w:rsid w:val="005D333C"/>
    <w:rsid w:val="005D4B2C"/>
    <w:rsid w:val="005F2E12"/>
    <w:rsid w:val="005F341F"/>
    <w:rsid w:val="005F4795"/>
    <w:rsid w:val="006112A0"/>
    <w:rsid w:val="00612429"/>
    <w:rsid w:val="006244F6"/>
    <w:rsid w:val="00633712"/>
    <w:rsid w:val="006349AF"/>
    <w:rsid w:val="00644F84"/>
    <w:rsid w:val="006454B5"/>
    <w:rsid w:val="0064688B"/>
    <w:rsid w:val="0065306C"/>
    <w:rsid w:val="00654B65"/>
    <w:rsid w:val="00654BDE"/>
    <w:rsid w:val="0066222E"/>
    <w:rsid w:val="00664ADC"/>
    <w:rsid w:val="00667203"/>
    <w:rsid w:val="00671E42"/>
    <w:rsid w:val="00683A6C"/>
    <w:rsid w:val="00683B54"/>
    <w:rsid w:val="00692AF2"/>
    <w:rsid w:val="006A5C16"/>
    <w:rsid w:val="006B18E1"/>
    <w:rsid w:val="006C278A"/>
    <w:rsid w:val="006C3744"/>
    <w:rsid w:val="006C52BA"/>
    <w:rsid w:val="006D0F35"/>
    <w:rsid w:val="006D5250"/>
    <w:rsid w:val="006D64AE"/>
    <w:rsid w:val="006D70A3"/>
    <w:rsid w:val="006E0132"/>
    <w:rsid w:val="006E75BB"/>
    <w:rsid w:val="006F0E9E"/>
    <w:rsid w:val="006F200E"/>
    <w:rsid w:val="006F33E3"/>
    <w:rsid w:val="006F5893"/>
    <w:rsid w:val="006F7EF8"/>
    <w:rsid w:val="007020AF"/>
    <w:rsid w:val="0071758A"/>
    <w:rsid w:val="00724CB5"/>
    <w:rsid w:val="00732E8F"/>
    <w:rsid w:val="00733EFB"/>
    <w:rsid w:val="00735CF0"/>
    <w:rsid w:val="00744695"/>
    <w:rsid w:val="00752759"/>
    <w:rsid w:val="00762F72"/>
    <w:rsid w:val="00764758"/>
    <w:rsid w:val="00766950"/>
    <w:rsid w:val="00770C1D"/>
    <w:rsid w:val="00772727"/>
    <w:rsid w:val="00776985"/>
    <w:rsid w:val="00777578"/>
    <w:rsid w:val="007776B9"/>
    <w:rsid w:val="00784B80"/>
    <w:rsid w:val="00787900"/>
    <w:rsid w:val="0079135B"/>
    <w:rsid w:val="00791E20"/>
    <w:rsid w:val="00794230"/>
    <w:rsid w:val="007A27AC"/>
    <w:rsid w:val="007A65FF"/>
    <w:rsid w:val="007B0E9A"/>
    <w:rsid w:val="007C0082"/>
    <w:rsid w:val="007C5F5E"/>
    <w:rsid w:val="007D73EE"/>
    <w:rsid w:val="007E3ACC"/>
    <w:rsid w:val="007F2803"/>
    <w:rsid w:val="007F4C66"/>
    <w:rsid w:val="007F51CD"/>
    <w:rsid w:val="007F63CC"/>
    <w:rsid w:val="0080070F"/>
    <w:rsid w:val="00801739"/>
    <w:rsid w:val="0080397B"/>
    <w:rsid w:val="008048F0"/>
    <w:rsid w:val="00813D91"/>
    <w:rsid w:val="00814655"/>
    <w:rsid w:val="008176C4"/>
    <w:rsid w:val="00834088"/>
    <w:rsid w:val="0084589D"/>
    <w:rsid w:val="00850B5F"/>
    <w:rsid w:val="00851298"/>
    <w:rsid w:val="00861FF6"/>
    <w:rsid w:val="00862844"/>
    <w:rsid w:val="00866ECB"/>
    <w:rsid w:val="0087244C"/>
    <w:rsid w:val="00875FAB"/>
    <w:rsid w:val="00880D9A"/>
    <w:rsid w:val="00881DD2"/>
    <w:rsid w:val="008832F2"/>
    <w:rsid w:val="008835B5"/>
    <w:rsid w:val="008850A6"/>
    <w:rsid w:val="008879D6"/>
    <w:rsid w:val="00891D8F"/>
    <w:rsid w:val="008A398C"/>
    <w:rsid w:val="008B4AC1"/>
    <w:rsid w:val="008C0E64"/>
    <w:rsid w:val="008C7822"/>
    <w:rsid w:val="008C792B"/>
    <w:rsid w:val="008C79F8"/>
    <w:rsid w:val="008D055C"/>
    <w:rsid w:val="008E192B"/>
    <w:rsid w:val="008E2A45"/>
    <w:rsid w:val="008E688F"/>
    <w:rsid w:val="008F2B5B"/>
    <w:rsid w:val="008F6811"/>
    <w:rsid w:val="008F6918"/>
    <w:rsid w:val="009054EB"/>
    <w:rsid w:val="009079B4"/>
    <w:rsid w:val="009079F8"/>
    <w:rsid w:val="009124EF"/>
    <w:rsid w:val="009126FF"/>
    <w:rsid w:val="00933E64"/>
    <w:rsid w:val="0093440C"/>
    <w:rsid w:val="00935AB9"/>
    <w:rsid w:val="009529A7"/>
    <w:rsid w:val="00957665"/>
    <w:rsid w:val="00960940"/>
    <w:rsid w:val="009643F6"/>
    <w:rsid w:val="0096514B"/>
    <w:rsid w:val="009674CA"/>
    <w:rsid w:val="0097071B"/>
    <w:rsid w:val="00981447"/>
    <w:rsid w:val="00987CE8"/>
    <w:rsid w:val="00992A62"/>
    <w:rsid w:val="00995EF9"/>
    <w:rsid w:val="009A170D"/>
    <w:rsid w:val="009A1C77"/>
    <w:rsid w:val="009A2F86"/>
    <w:rsid w:val="009B0716"/>
    <w:rsid w:val="009B2C46"/>
    <w:rsid w:val="009B3A76"/>
    <w:rsid w:val="009D3C3D"/>
    <w:rsid w:val="009D6D22"/>
    <w:rsid w:val="009D6E9F"/>
    <w:rsid w:val="009E07E8"/>
    <w:rsid w:val="009E3A1C"/>
    <w:rsid w:val="009E6707"/>
    <w:rsid w:val="009F1FBF"/>
    <w:rsid w:val="009F490B"/>
    <w:rsid w:val="009F7B40"/>
    <w:rsid w:val="00A01513"/>
    <w:rsid w:val="00A01695"/>
    <w:rsid w:val="00A03FFE"/>
    <w:rsid w:val="00A0703E"/>
    <w:rsid w:val="00A07336"/>
    <w:rsid w:val="00A11EA2"/>
    <w:rsid w:val="00A17641"/>
    <w:rsid w:val="00A179D8"/>
    <w:rsid w:val="00A239DE"/>
    <w:rsid w:val="00A23E18"/>
    <w:rsid w:val="00A2726D"/>
    <w:rsid w:val="00A32D37"/>
    <w:rsid w:val="00A338F4"/>
    <w:rsid w:val="00A403C2"/>
    <w:rsid w:val="00A42B6F"/>
    <w:rsid w:val="00A445B4"/>
    <w:rsid w:val="00A45444"/>
    <w:rsid w:val="00A4798A"/>
    <w:rsid w:val="00A5450F"/>
    <w:rsid w:val="00A703E9"/>
    <w:rsid w:val="00A71F09"/>
    <w:rsid w:val="00A8725B"/>
    <w:rsid w:val="00A94EA2"/>
    <w:rsid w:val="00A95D85"/>
    <w:rsid w:val="00A97BD4"/>
    <w:rsid w:val="00AA1489"/>
    <w:rsid w:val="00AA2F70"/>
    <w:rsid w:val="00AA535B"/>
    <w:rsid w:val="00AC0455"/>
    <w:rsid w:val="00AC4D75"/>
    <w:rsid w:val="00AD0575"/>
    <w:rsid w:val="00AD15B0"/>
    <w:rsid w:val="00AE3495"/>
    <w:rsid w:val="00AE4B2F"/>
    <w:rsid w:val="00AF15F9"/>
    <w:rsid w:val="00AF3C8F"/>
    <w:rsid w:val="00B01E27"/>
    <w:rsid w:val="00B03D9F"/>
    <w:rsid w:val="00B07120"/>
    <w:rsid w:val="00B126B5"/>
    <w:rsid w:val="00B15470"/>
    <w:rsid w:val="00B162FE"/>
    <w:rsid w:val="00B165F2"/>
    <w:rsid w:val="00B176F9"/>
    <w:rsid w:val="00B27536"/>
    <w:rsid w:val="00B300AD"/>
    <w:rsid w:val="00B414E3"/>
    <w:rsid w:val="00B424EE"/>
    <w:rsid w:val="00B51F26"/>
    <w:rsid w:val="00B55EA9"/>
    <w:rsid w:val="00B562FC"/>
    <w:rsid w:val="00B81A53"/>
    <w:rsid w:val="00B82A7E"/>
    <w:rsid w:val="00B87BCB"/>
    <w:rsid w:val="00B87F23"/>
    <w:rsid w:val="00B9575E"/>
    <w:rsid w:val="00B95BD8"/>
    <w:rsid w:val="00BB05B7"/>
    <w:rsid w:val="00BB4241"/>
    <w:rsid w:val="00BB6573"/>
    <w:rsid w:val="00BC2752"/>
    <w:rsid w:val="00BC34CA"/>
    <w:rsid w:val="00BC6494"/>
    <w:rsid w:val="00BC720F"/>
    <w:rsid w:val="00BD388B"/>
    <w:rsid w:val="00BD7569"/>
    <w:rsid w:val="00BE44C5"/>
    <w:rsid w:val="00BE5958"/>
    <w:rsid w:val="00BE6F17"/>
    <w:rsid w:val="00BF74BF"/>
    <w:rsid w:val="00C03101"/>
    <w:rsid w:val="00C10754"/>
    <w:rsid w:val="00C12EDD"/>
    <w:rsid w:val="00C15983"/>
    <w:rsid w:val="00C4277E"/>
    <w:rsid w:val="00C4314B"/>
    <w:rsid w:val="00C526F7"/>
    <w:rsid w:val="00C56E21"/>
    <w:rsid w:val="00C56EEE"/>
    <w:rsid w:val="00C56FA6"/>
    <w:rsid w:val="00C767C4"/>
    <w:rsid w:val="00C945BA"/>
    <w:rsid w:val="00C95760"/>
    <w:rsid w:val="00C978F8"/>
    <w:rsid w:val="00CA02CE"/>
    <w:rsid w:val="00CA2CCC"/>
    <w:rsid w:val="00CA4091"/>
    <w:rsid w:val="00CB010F"/>
    <w:rsid w:val="00CB0CBC"/>
    <w:rsid w:val="00CC56FE"/>
    <w:rsid w:val="00CC6684"/>
    <w:rsid w:val="00CC6F2B"/>
    <w:rsid w:val="00CE3063"/>
    <w:rsid w:val="00CE3EF9"/>
    <w:rsid w:val="00CE667C"/>
    <w:rsid w:val="00CF2532"/>
    <w:rsid w:val="00CF3234"/>
    <w:rsid w:val="00D0231B"/>
    <w:rsid w:val="00D133E5"/>
    <w:rsid w:val="00D16789"/>
    <w:rsid w:val="00D25CB0"/>
    <w:rsid w:val="00D353DD"/>
    <w:rsid w:val="00D50DF4"/>
    <w:rsid w:val="00D5163A"/>
    <w:rsid w:val="00D6033D"/>
    <w:rsid w:val="00D6064B"/>
    <w:rsid w:val="00D613E8"/>
    <w:rsid w:val="00D67C49"/>
    <w:rsid w:val="00D751E7"/>
    <w:rsid w:val="00D827AA"/>
    <w:rsid w:val="00D84594"/>
    <w:rsid w:val="00D854AD"/>
    <w:rsid w:val="00D87D03"/>
    <w:rsid w:val="00D96A78"/>
    <w:rsid w:val="00D97297"/>
    <w:rsid w:val="00DA2AA3"/>
    <w:rsid w:val="00DA4298"/>
    <w:rsid w:val="00DB0A1A"/>
    <w:rsid w:val="00DB24F4"/>
    <w:rsid w:val="00DC4DFE"/>
    <w:rsid w:val="00DE05E1"/>
    <w:rsid w:val="00DE54A2"/>
    <w:rsid w:val="00DF53F8"/>
    <w:rsid w:val="00DF77D7"/>
    <w:rsid w:val="00E17C50"/>
    <w:rsid w:val="00E20070"/>
    <w:rsid w:val="00E20900"/>
    <w:rsid w:val="00E258ED"/>
    <w:rsid w:val="00E26213"/>
    <w:rsid w:val="00E30780"/>
    <w:rsid w:val="00E4154A"/>
    <w:rsid w:val="00E429AA"/>
    <w:rsid w:val="00E43D0C"/>
    <w:rsid w:val="00E50526"/>
    <w:rsid w:val="00E62ABD"/>
    <w:rsid w:val="00E660A6"/>
    <w:rsid w:val="00E73383"/>
    <w:rsid w:val="00E7589E"/>
    <w:rsid w:val="00E7742F"/>
    <w:rsid w:val="00E80176"/>
    <w:rsid w:val="00E82909"/>
    <w:rsid w:val="00E82FD3"/>
    <w:rsid w:val="00E832C0"/>
    <w:rsid w:val="00E834CA"/>
    <w:rsid w:val="00E838A1"/>
    <w:rsid w:val="00E848F5"/>
    <w:rsid w:val="00E86998"/>
    <w:rsid w:val="00E922FB"/>
    <w:rsid w:val="00EA7BD2"/>
    <w:rsid w:val="00EB2AF5"/>
    <w:rsid w:val="00EB6EC1"/>
    <w:rsid w:val="00EB752F"/>
    <w:rsid w:val="00EC43BC"/>
    <w:rsid w:val="00EC5F7A"/>
    <w:rsid w:val="00ED2499"/>
    <w:rsid w:val="00ED4F5B"/>
    <w:rsid w:val="00EE1680"/>
    <w:rsid w:val="00EE4502"/>
    <w:rsid w:val="00EE479F"/>
    <w:rsid w:val="00F14B33"/>
    <w:rsid w:val="00F1532E"/>
    <w:rsid w:val="00F20B25"/>
    <w:rsid w:val="00F27307"/>
    <w:rsid w:val="00F323A6"/>
    <w:rsid w:val="00F32711"/>
    <w:rsid w:val="00F33C73"/>
    <w:rsid w:val="00F445BF"/>
    <w:rsid w:val="00F45685"/>
    <w:rsid w:val="00F45EB9"/>
    <w:rsid w:val="00F462C6"/>
    <w:rsid w:val="00F52AA4"/>
    <w:rsid w:val="00F55110"/>
    <w:rsid w:val="00F570C1"/>
    <w:rsid w:val="00F575E4"/>
    <w:rsid w:val="00F61AEC"/>
    <w:rsid w:val="00F61BF0"/>
    <w:rsid w:val="00F630A8"/>
    <w:rsid w:val="00F65654"/>
    <w:rsid w:val="00F715B0"/>
    <w:rsid w:val="00F77F3D"/>
    <w:rsid w:val="00F8077A"/>
    <w:rsid w:val="00F810C4"/>
    <w:rsid w:val="00F90136"/>
    <w:rsid w:val="00F96AD8"/>
    <w:rsid w:val="00FA17F2"/>
    <w:rsid w:val="00FA788B"/>
    <w:rsid w:val="00FC0090"/>
    <w:rsid w:val="00FC2E8F"/>
    <w:rsid w:val="00FC65CC"/>
    <w:rsid w:val="00FD2234"/>
    <w:rsid w:val="00FE0EA7"/>
    <w:rsid w:val="00FE56C0"/>
    <w:rsid w:val="00FF2AA2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9E6707"/>
    <w:rPr>
      <w:strike w:val="0"/>
      <w:dstrike w:val="0"/>
      <w:color w:val="E06633"/>
      <w:u w:val="none"/>
      <w:effect w:val="none"/>
      <w:shd w:val="clear" w:color="auto" w:fill="auto"/>
    </w:rPr>
  </w:style>
  <w:style w:type="character" w:customStyle="1" w:styleId="sr-only1">
    <w:name w:val="sr-only1"/>
    <w:basedOn w:val="Standaardalinea-lettertype"/>
    <w:rsid w:val="009E6707"/>
    <w:rPr>
      <w:bdr w:val="none" w:sz="0" w:space="0" w:color="auto" w:frame="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E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6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9E6707"/>
    <w:rPr>
      <w:strike w:val="0"/>
      <w:dstrike w:val="0"/>
      <w:color w:val="E06633"/>
      <w:u w:val="none"/>
      <w:effect w:val="none"/>
      <w:shd w:val="clear" w:color="auto" w:fill="auto"/>
    </w:rPr>
  </w:style>
  <w:style w:type="character" w:customStyle="1" w:styleId="sr-only1">
    <w:name w:val="sr-only1"/>
    <w:basedOn w:val="Standaardalinea-lettertype"/>
    <w:rsid w:val="009E6707"/>
    <w:rPr>
      <w:bdr w:val="none" w:sz="0" w:space="0" w:color="auto" w:frame="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E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6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2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19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3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8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0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712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4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68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91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0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838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32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000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55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B36B3AE2</Template>
  <TotalTime>2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Domus Medica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Waterschoot , Dorenda van</dc:creator>
  <cp:lastModifiedBy>Waterschoot , Dorenda van</cp:lastModifiedBy>
  <cp:revision>1</cp:revision>
  <dcterms:created xsi:type="dcterms:W3CDTF">2016-10-25T18:19:00Z</dcterms:created>
  <dcterms:modified xsi:type="dcterms:W3CDTF">2016-10-25T18:21:00Z</dcterms:modified>
</cp:coreProperties>
</file>